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5" w:type="dxa"/>
        <w:tblLayout w:type="fixed"/>
        <w:tblCellMar>
          <w:left w:w="115" w:type="dxa"/>
          <w:right w:w="115" w:type="dxa"/>
        </w:tblCellMar>
        <w:tblLook w:val="0000" w:firstRow="0" w:lastRow="0" w:firstColumn="0" w:lastColumn="0" w:noHBand="0" w:noVBand="0"/>
      </w:tblPr>
      <w:tblGrid>
        <w:gridCol w:w="3787"/>
        <w:gridCol w:w="172"/>
        <w:gridCol w:w="3787"/>
        <w:gridCol w:w="289"/>
        <w:gridCol w:w="3670"/>
      </w:tblGrid>
      <w:tr w:rsidR="00E76D07" w14:paraId="34B3C615" w14:textId="77777777" w:rsidTr="003C1CF9">
        <w:trPr>
          <w:trHeight w:hRule="exact" w:val="1213"/>
        </w:trPr>
        <w:tc>
          <w:tcPr>
            <w:tcW w:w="3787" w:type="dxa"/>
            <w:tcMar>
              <w:top w:w="142" w:type="dxa"/>
              <w:bottom w:w="227" w:type="dxa"/>
            </w:tcMar>
            <w:vAlign w:val="center"/>
          </w:tcPr>
          <w:p w14:paraId="1C90BAED" w14:textId="1C7AB326" w:rsidR="00E76D07" w:rsidRDefault="004371D3">
            <w:pPr>
              <w:pStyle w:val="AveryStyle1"/>
            </w:pPr>
            <w:bookmarkStart w:id="0" w:name="Text_MP1_PF1_PF3"/>
            <w:r>
              <w:rPr>
                <w:noProof/>
              </w:rPr>
              <w:drawing>
                <wp:anchor distT="0" distB="0" distL="0" distR="0" simplePos="0" relativeHeight="251586048" behindDoc="0" locked="1" layoutInCell="0" allowOverlap="1" wp14:anchorId="612554DB" wp14:editId="2A377CC4">
                  <wp:simplePos x="0" y="0"/>
                  <wp:positionH relativeFrom="page">
                    <wp:posOffset>259715</wp:posOffset>
                  </wp:positionH>
                  <wp:positionV relativeFrom="page">
                    <wp:posOffset>584200</wp:posOffset>
                  </wp:positionV>
                  <wp:extent cx="568325" cy="658495"/>
                  <wp:effectExtent l="0" t="0" r="0" b="0"/>
                  <wp:wrapNone/>
                  <wp:docPr id="1" name="Picture_MP1_PF0_PF2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r w:rsidR="00F76A7C">
              <w:t>Friends of Albert Einstein Academies</w:t>
            </w:r>
          </w:p>
          <w:p w14:paraId="775FD0C3" w14:textId="77777777" w:rsidR="00E76D07" w:rsidRDefault="00F76A7C">
            <w:pPr>
              <w:pStyle w:val="AveryStyle1"/>
            </w:pPr>
            <w:r>
              <w:t>3035 Ash Street</w:t>
            </w:r>
          </w:p>
          <w:bookmarkEnd w:id="0"/>
          <w:p w14:paraId="31D8D1A9" w14:textId="77777777" w:rsidR="00E76D07" w:rsidRDefault="00F76A7C">
            <w:pPr>
              <w:pStyle w:val="AveryStyle1"/>
            </w:pPr>
            <w:r>
              <w:t>San Diego, CA 92102</w:t>
            </w:r>
          </w:p>
        </w:tc>
        <w:tc>
          <w:tcPr>
            <w:tcW w:w="172" w:type="dxa"/>
            <w:vMerge w:val="restart"/>
            <w:tcBorders>
              <w:top w:val="single" w:sz="8" w:space="0" w:color="FFFFFF"/>
              <w:bottom w:val="single" w:sz="8" w:space="0" w:color="FFFFFF"/>
            </w:tcBorders>
            <w:tcMar>
              <w:top w:w="142" w:type="dxa"/>
              <w:left w:w="0" w:type="dxa"/>
              <w:bottom w:w="227" w:type="dxa"/>
              <w:right w:w="0" w:type="dxa"/>
            </w:tcMar>
          </w:tcPr>
          <w:p w14:paraId="65F00DF1" w14:textId="77777777" w:rsidR="00E76D07" w:rsidRDefault="00E76D07"/>
        </w:tc>
        <w:tc>
          <w:tcPr>
            <w:tcW w:w="3787" w:type="dxa"/>
            <w:tcMar>
              <w:top w:w="142" w:type="dxa"/>
              <w:bottom w:w="227" w:type="dxa"/>
            </w:tcMar>
            <w:vAlign w:val="center"/>
          </w:tcPr>
          <w:p w14:paraId="4553D6AE" w14:textId="77777777" w:rsidR="00F76A7C" w:rsidRDefault="00F76A7C">
            <w:pPr>
              <w:pStyle w:val="AveryStyle1"/>
            </w:pPr>
            <w:bookmarkStart w:id="1" w:name="Merge_MP1_AF0_PF5"/>
            <w:bookmarkStart w:id="2" w:name="Text_MP1_PF1_PF5"/>
            <w:r>
              <w:t>Friends of Albert Einstein Academies</w:t>
            </w:r>
          </w:p>
          <w:bookmarkEnd w:id="1"/>
          <w:p w14:paraId="3C5F9BEA" w14:textId="1D5E8F23" w:rsidR="00E76D07" w:rsidRDefault="004371D3">
            <w:pPr>
              <w:pStyle w:val="AveryStyle1"/>
            </w:pPr>
            <w:r>
              <w:rPr>
                <w:noProof/>
              </w:rPr>
              <w:drawing>
                <wp:anchor distT="0" distB="0" distL="0" distR="0" simplePos="0" relativeHeight="251590144" behindDoc="0" locked="1" layoutInCell="0" allowOverlap="1" wp14:anchorId="71122809" wp14:editId="4FA5EACF">
                  <wp:simplePos x="0" y="0"/>
                  <wp:positionH relativeFrom="page">
                    <wp:posOffset>2774315</wp:posOffset>
                  </wp:positionH>
                  <wp:positionV relativeFrom="page">
                    <wp:posOffset>584200</wp:posOffset>
                  </wp:positionV>
                  <wp:extent cx="568325" cy="658495"/>
                  <wp:effectExtent l="0" t="0" r="0" b="0"/>
                  <wp:wrapNone/>
                  <wp:docPr id="2" name="Picture_MP1_PF0_PF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r w:rsidR="00F76A7C">
              <w:t>3035 Ash Street</w:t>
            </w:r>
          </w:p>
          <w:p w14:paraId="3A5DE52B" w14:textId="2B2DF0C6" w:rsidR="00E76D07" w:rsidRDefault="00F76A7C" w:rsidP="001B58D8">
            <w:pPr>
              <w:pStyle w:val="AveryStyle1"/>
            </w:pPr>
            <w:r>
              <w:t>San Diego, CA 92102</w:t>
            </w:r>
            <w:bookmarkEnd w:id="2"/>
          </w:p>
        </w:tc>
        <w:tc>
          <w:tcPr>
            <w:tcW w:w="289" w:type="dxa"/>
            <w:vMerge w:val="restart"/>
            <w:tcBorders>
              <w:top w:val="single" w:sz="8" w:space="0" w:color="FFFFFF"/>
              <w:bottom w:val="single" w:sz="8" w:space="0" w:color="FFFFFF"/>
            </w:tcBorders>
            <w:tcMar>
              <w:top w:w="142" w:type="dxa"/>
              <w:left w:w="0" w:type="dxa"/>
              <w:bottom w:w="227" w:type="dxa"/>
              <w:right w:w="0" w:type="dxa"/>
            </w:tcMar>
          </w:tcPr>
          <w:p w14:paraId="3F2D71E5" w14:textId="77777777" w:rsidR="00E76D07" w:rsidRDefault="00E76D07"/>
        </w:tc>
        <w:tc>
          <w:tcPr>
            <w:tcW w:w="3670" w:type="dxa"/>
            <w:tcMar>
              <w:top w:w="142" w:type="dxa"/>
              <w:bottom w:w="227" w:type="dxa"/>
            </w:tcMar>
            <w:vAlign w:val="center"/>
          </w:tcPr>
          <w:p w14:paraId="4D773EC6" w14:textId="77777777" w:rsidR="00F76A7C" w:rsidRDefault="00F76A7C" w:rsidP="00F76A7C">
            <w:pPr>
              <w:pStyle w:val="AveryStyle1"/>
            </w:pPr>
            <w:bookmarkStart w:id="3" w:name="Merge_MP1_AF0_PF7"/>
            <w:bookmarkStart w:id="4" w:name="Text_MP1_PF1_PF7"/>
            <w:r>
              <w:t>Friends of Albert Einstein Academies</w:t>
            </w:r>
          </w:p>
          <w:p w14:paraId="72B010F0" w14:textId="5D191D84" w:rsidR="00F76A7C" w:rsidRDefault="00F76A7C" w:rsidP="00F76A7C">
            <w:pPr>
              <w:pStyle w:val="AveryStyle1"/>
            </w:pPr>
            <w:r>
              <w:rPr>
                <w:noProof/>
              </w:rPr>
              <w:drawing>
                <wp:anchor distT="0" distB="0" distL="0" distR="0" simplePos="0" relativeHeight="251701760" behindDoc="0" locked="1" layoutInCell="0" allowOverlap="1" wp14:anchorId="0B8804AC" wp14:editId="278E4971">
                  <wp:simplePos x="0" y="0"/>
                  <wp:positionH relativeFrom="page">
                    <wp:posOffset>2774315</wp:posOffset>
                  </wp:positionH>
                  <wp:positionV relativeFrom="page">
                    <wp:posOffset>584200</wp:posOffset>
                  </wp:positionV>
                  <wp:extent cx="568325" cy="658495"/>
                  <wp:effectExtent l="0" t="0" r="0" b="0"/>
                  <wp:wrapNone/>
                  <wp:docPr id="33" name="Picture_MP1_PF0_PF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r>
              <w:t>3035 Ash Street</w:t>
            </w:r>
          </w:p>
          <w:p w14:paraId="6786AD50" w14:textId="77777777" w:rsidR="00E76D07" w:rsidRDefault="00F76A7C" w:rsidP="00F76A7C">
            <w:pPr>
              <w:pStyle w:val="AveryStyle1"/>
            </w:pPr>
            <w:r>
              <w:t>San Diego, CA 92102</w:t>
            </w:r>
            <w:bookmarkEnd w:id="3"/>
            <w:r w:rsidR="00C129A9">
              <w:rPr>
                <w:noProof/>
              </w:rPr>
              <mc:AlternateContent>
                <mc:Choice Requires="wps">
                  <w:drawing>
                    <wp:anchor distT="0" distB="0" distL="114300" distR="114300" simplePos="0" relativeHeight="251660288" behindDoc="0" locked="1" layoutInCell="0" allowOverlap="1" wp14:anchorId="25A6C819" wp14:editId="0A572C18">
                      <wp:simplePos x="0" y="0"/>
                      <wp:positionH relativeFrom="page">
                        <wp:posOffset>5201285</wp:posOffset>
                      </wp:positionH>
                      <wp:positionV relativeFrom="page">
                        <wp:posOffset>458470</wp:posOffset>
                      </wp:positionV>
                      <wp:extent cx="2404745" cy="914400"/>
                      <wp:effectExtent l="0" t="0" r="0" b="0"/>
                      <wp:wrapNone/>
                      <wp:docPr id="7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409.55pt;margin-top:36.1pt;width:189.35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597312" behindDoc="0" locked="1" layoutInCell="0" allowOverlap="1" wp14:anchorId="4D43535C" wp14:editId="2AE1C491">
                  <wp:simplePos x="0" y="0"/>
                  <wp:positionH relativeFrom="page">
                    <wp:posOffset>5288915</wp:posOffset>
                  </wp:positionH>
                  <wp:positionV relativeFrom="page">
                    <wp:posOffset>584200</wp:posOffset>
                  </wp:positionV>
                  <wp:extent cx="568325" cy="658495"/>
                  <wp:effectExtent l="0" t="0" r="0" b="0"/>
                  <wp:wrapNone/>
                  <wp:docPr id="3" name="Picture_MP1_PF0_PF6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bookmarkEnd w:id="4"/>
          </w:p>
        </w:tc>
      </w:tr>
      <w:tr w:rsidR="00E76D07" w14:paraId="767B8BB3" w14:textId="77777777" w:rsidTr="003C1CF9">
        <w:trPr>
          <w:trHeight w:hRule="exact" w:val="1213"/>
        </w:trPr>
        <w:tc>
          <w:tcPr>
            <w:tcW w:w="3787" w:type="dxa"/>
            <w:tcMar>
              <w:top w:w="142" w:type="dxa"/>
              <w:bottom w:w="227" w:type="dxa"/>
            </w:tcMar>
            <w:vAlign w:val="center"/>
          </w:tcPr>
          <w:p w14:paraId="6FC2DC4F" w14:textId="77777777" w:rsidR="00F76A7C" w:rsidRDefault="00F76A7C" w:rsidP="00F76A7C">
            <w:pPr>
              <w:pStyle w:val="AveryStyle1"/>
            </w:pPr>
            <w:bookmarkStart w:id="5" w:name="Merge_MP1_AF0_PF9"/>
            <w:bookmarkStart w:id="6" w:name="Text_MP1_PF1_PF9"/>
            <w:r>
              <w:t>Friends of Albert Einstein Academies</w:t>
            </w:r>
          </w:p>
          <w:p w14:paraId="218AA3E2" w14:textId="433D6773" w:rsidR="00F76A7C" w:rsidRDefault="00F76A7C" w:rsidP="00F76A7C">
            <w:pPr>
              <w:pStyle w:val="AveryStyle1"/>
            </w:pPr>
            <w:r>
              <w:rPr>
                <w:noProof/>
              </w:rPr>
              <w:drawing>
                <wp:anchor distT="0" distB="0" distL="0" distR="0" simplePos="0" relativeHeight="251719168" behindDoc="0" locked="1" layoutInCell="0" allowOverlap="1" wp14:anchorId="712BB77F" wp14:editId="25B6893C">
                  <wp:simplePos x="0" y="0"/>
                  <wp:positionH relativeFrom="page">
                    <wp:posOffset>2774315</wp:posOffset>
                  </wp:positionH>
                  <wp:positionV relativeFrom="page">
                    <wp:posOffset>584200</wp:posOffset>
                  </wp:positionV>
                  <wp:extent cx="568325" cy="658495"/>
                  <wp:effectExtent l="0" t="0" r="0" b="0"/>
                  <wp:wrapNone/>
                  <wp:docPr id="36" name="Picture_MP1_PF0_PF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r>
              <w:t>3035 Ash Street</w:t>
            </w:r>
          </w:p>
          <w:p w14:paraId="3528C062" w14:textId="6AC7859D" w:rsidR="00E76D07" w:rsidRDefault="00F76A7C" w:rsidP="001B58D8">
            <w:pPr>
              <w:pStyle w:val="AveryStyle1"/>
            </w:pPr>
            <w:r>
              <w:t>San Diego, CA 92102</w:t>
            </w:r>
            <w:bookmarkEnd w:id="5"/>
            <w:r w:rsidR="004371D3">
              <w:rPr>
                <w:noProof/>
              </w:rPr>
              <w:drawing>
                <wp:anchor distT="0" distB="0" distL="0" distR="0" simplePos="0" relativeHeight="251602432" behindDoc="0" locked="1" layoutInCell="0" allowOverlap="1" wp14:anchorId="0DFF85A4" wp14:editId="5C84B959">
                  <wp:simplePos x="0" y="0"/>
                  <wp:positionH relativeFrom="page">
                    <wp:posOffset>259715</wp:posOffset>
                  </wp:positionH>
                  <wp:positionV relativeFrom="page">
                    <wp:posOffset>1498600</wp:posOffset>
                  </wp:positionV>
                  <wp:extent cx="568325" cy="658495"/>
                  <wp:effectExtent l="0" t="0" r="0" b="0"/>
                  <wp:wrapNone/>
                  <wp:docPr id="4" name="Picture_MP1_PF0_PF8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bookmarkEnd w:id="6"/>
          </w:p>
        </w:tc>
        <w:tc>
          <w:tcPr>
            <w:tcW w:w="172" w:type="dxa"/>
            <w:vMerge/>
            <w:tcBorders>
              <w:top w:val="single" w:sz="8" w:space="0" w:color="FFFFFF"/>
              <w:bottom w:val="single" w:sz="8" w:space="0" w:color="FFFFFF"/>
            </w:tcBorders>
            <w:tcMar>
              <w:top w:w="142" w:type="dxa"/>
              <w:left w:w="0" w:type="dxa"/>
              <w:bottom w:w="227" w:type="dxa"/>
              <w:right w:w="0" w:type="dxa"/>
            </w:tcMar>
          </w:tcPr>
          <w:p w14:paraId="7769380E" w14:textId="77777777" w:rsidR="00E76D07" w:rsidRDefault="00E76D07"/>
        </w:tc>
        <w:tc>
          <w:tcPr>
            <w:tcW w:w="3787" w:type="dxa"/>
            <w:tcMar>
              <w:top w:w="142" w:type="dxa"/>
              <w:bottom w:w="227" w:type="dxa"/>
            </w:tcMar>
            <w:vAlign w:val="center"/>
          </w:tcPr>
          <w:p w14:paraId="1A9863BB" w14:textId="77777777" w:rsidR="00F76A7C" w:rsidRDefault="00F76A7C" w:rsidP="00F76A7C">
            <w:pPr>
              <w:pStyle w:val="AveryStyle1"/>
            </w:pPr>
            <w:bookmarkStart w:id="7" w:name="Merge_MP1_AF0_PF11"/>
            <w:bookmarkStart w:id="8" w:name="Text_MP1_PF1_PF11"/>
            <w:r>
              <w:t>Friends of Albert Einstein Academies</w:t>
            </w:r>
          </w:p>
          <w:p w14:paraId="6336AD1C" w14:textId="66BB9032" w:rsidR="00F76A7C" w:rsidRDefault="00F76A7C" w:rsidP="00F76A7C">
            <w:pPr>
              <w:pStyle w:val="AveryStyle1"/>
            </w:pPr>
            <w:r>
              <w:rPr>
                <w:noProof/>
              </w:rPr>
              <w:drawing>
                <wp:anchor distT="0" distB="0" distL="0" distR="0" simplePos="0" relativeHeight="251714048" behindDoc="0" locked="1" layoutInCell="0" allowOverlap="1" wp14:anchorId="155F7414" wp14:editId="4497C05B">
                  <wp:simplePos x="0" y="0"/>
                  <wp:positionH relativeFrom="page">
                    <wp:posOffset>2774315</wp:posOffset>
                  </wp:positionH>
                  <wp:positionV relativeFrom="page">
                    <wp:posOffset>584200</wp:posOffset>
                  </wp:positionV>
                  <wp:extent cx="568325" cy="658495"/>
                  <wp:effectExtent l="0" t="0" r="0" b="0"/>
                  <wp:wrapNone/>
                  <wp:docPr id="35" name="Picture_MP1_PF0_PF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r>
              <w:t>3035 Ash Street</w:t>
            </w:r>
          </w:p>
          <w:p w14:paraId="439C0382" w14:textId="77777777" w:rsidR="00E76D07" w:rsidRDefault="00F76A7C" w:rsidP="00F76A7C">
            <w:pPr>
              <w:pStyle w:val="AveryStyle1"/>
            </w:pPr>
            <w:r>
              <w:t>San Diego, CA 92102</w:t>
            </w:r>
            <w:bookmarkEnd w:id="7"/>
            <w:r w:rsidR="00C129A9">
              <w:rPr>
                <w:noProof/>
              </w:rPr>
              <mc:AlternateContent>
                <mc:Choice Requires="wps">
                  <w:drawing>
                    <wp:anchor distT="0" distB="0" distL="114300" distR="114300" simplePos="0" relativeHeight="251662336" behindDoc="0" locked="1" layoutInCell="0" allowOverlap="1" wp14:anchorId="13FB44E0" wp14:editId="0DDADC84">
                      <wp:simplePos x="0" y="0"/>
                      <wp:positionH relativeFrom="page">
                        <wp:posOffset>3565525</wp:posOffset>
                      </wp:positionH>
                      <wp:positionV relativeFrom="page">
                        <wp:posOffset>457200</wp:posOffset>
                      </wp:positionV>
                      <wp:extent cx="2404745" cy="914400"/>
                      <wp:effectExtent l="0" t="0" r="0" b="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280.75pt;margin-top:36pt;width:189.35pt;height: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08576" behindDoc="0" locked="1" layoutInCell="0" allowOverlap="1" wp14:anchorId="47E6A57A" wp14:editId="76671B06">
                  <wp:simplePos x="0" y="0"/>
                  <wp:positionH relativeFrom="page">
                    <wp:posOffset>2774315</wp:posOffset>
                  </wp:positionH>
                  <wp:positionV relativeFrom="page">
                    <wp:posOffset>1498600</wp:posOffset>
                  </wp:positionV>
                  <wp:extent cx="568325" cy="658495"/>
                  <wp:effectExtent l="0" t="0" r="0" b="0"/>
                  <wp:wrapNone/>
                  <wp:docPr id="5" name="Picture_MP1_PF0_PF10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bookmarkEnd w:id="8"/>
          </w:p>
        </w:tc>
        <w:tc>
          <w:tcPr>
            <w:tcW w:w="289" w:type="dxa"/>
            <w:vMerge/>
            <w:tcBorders>
              <w:top w:val="single" w:sz="8" w:space="0" w:color="FFFFFF"/>
              <w:bottom w:val="single" w:sz="8" w:space="0" w:color="FFFFFF"/>
            </w:tcBorders>
            <w:tcMar>
              <w:top w:w="142" w:type="dxa"/>
              <w:left w:w="0" w:type="dxa"/>
              <w:bottom w:w="227" w:type="dxa"/>
              <w:right w:w="0" w:type="dxa"/>
            </w:tcMar>
          </w:tcPr>
          <w:p w14:paraId="533F6120" w14:textId="77777777" w:rsidR="00E76D07" w:rsidRDefault="00E76D07"/>
        </w:tc>
        <w:tc>
          <w:tcPr>
            <w:tcW w:w="3670" w:type="dxa"/>
            <w:tcMar>
              <w:top w:w="142" w:type="dxa"/>
              <w:bottom w:w="227" w:type="dxa"/>
            </w:tcMar>
            <w:vAlign w:val="center"/>
          </w:tcPr>
          <w:p w14:paraId="417DECBB" w14:textId="77777777" w:rsidR="00F76A7C" w:rsidRDefault="00F76A7C" w:rsidP="00F76A7C">
            <w:pPr>
              <w:pStyle w:val="AveryStyle1"/>
            </w:pPr>
            <w:bookmarkStart w:id="9" w:name="Merge_MP1_AF0_PF13"/>
            <w:bookmarkStart w:id="10" w:name="Text_MP1_PF1_PF13"/>
            <w:r>
              <w:t>Friends of Albert Einstein Academies</w:t>
            </w:r>
          </w:p>
          <w:p w14:paraId="16EF8F30" w14:textId="0CBB3602" w:rsidR="00F76A7C" w:rsidRDefault="00F76A7C" w:rsidP="00F76A7C">
            <w:pPr>
              <w:pStyle w:val="AveryStyle1"/>
            </w:pPr>
            <w:r>
              <w:rPr>
                <w:noProof/>
              </w:rPr>
              <w:drawing>
                <wp:anchor distT="0" distB="0" distL="0" distR="0" simplePos="0" relativeHeight="251707904" behindDoc="0" locked="1" layoutInCell="0" allowOverlap="1" wp14:anchorId="3E4368A3" wp14:editId="0513A121">
                  <wp:simplePos x="0" y="0"/>
                  <wp:positionH relativeFrom="page">
                    <wp:posOffset>2774315</wp:posOffset>
                  </wp:positionH>
                  <wp:positionV relativeFrom="page">
                    <wp:posOffset>584200</wp:posOffset>
                  </wp:positionV>
                  <wp:extent cx="568325" cy="658495"/>
                  <wp:effectExtent l="0" t="0" r="0" b="0"/>
                  <wp:wrapNone/>
                  <wp:docPr id="34" name="Picture_MP1_PF0_PF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r>
              <w:t>3035 Ash Street</w:t>
            </w:r>
          </w:p>
          <w:p w14:paraId="7F54E253" w14:textId="035DC2AA" w:rsidR="00E76D07" w:rsidRDefault="00F76A7C" w:rsidP="00F76A7C">
            <w:pPr>
              <w:pStyle w:val="AveryStyle1"/>
            </w:pPr>
            <w:r>
              <w:t>San Diego, CA 92102</w:t>
            </w:r>
            <w:bookmarkEnd w:id="9"/>
            <w:r w:rsidR="004371D3">
              <w:rPr>
                <w:noProof/>
              </w:rPr>
              <w:drawing>
                <wp:anchor distT="0" distB="0" distL="0" distR="0" simplePos="0" relativeHeight="251615744" behindDoc="0" locked="1" layoutInCell="0" allowOverlap="1" wp14:anchorId="1D436DF9" wp14:editId="3F019327">
                  <wp:simplePos x="0" y="0"/>
                  <wp:positionH relativeFrom="page">
                    <wp:posOffset>5288915</wp:posOffset>
                  </wp:positionH>
                  <wp:positionV relativeFrom="page">
                    <wp:posOffset>1498600</wp:posOffset>
                  </wp:positionV>
                  <wp:extent cx="568325" cy="658495"/>
                  <wp:effectExtent l="0" t="0" r="0" b="0"/>
                  <wp:wrapNone/>
                  <wp:docPr id="6" name="Picture_MP1_PF0_PF12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bookmarkEnd w:id="10"/>
          </w:p>
        </w:tc>
      </w:tr>
      <w:tr w:rsidR="00E76D07" w14:paraId="79B00719" w14:textId="77777777" w:rsidTr="003C1CF9">
        <w:trPr>
          <w:trHeight w:hRule="exact" w:val="1213"/>
        </w:trPr>
        <w:tc>
          <w:tcPr>
            <w:tcW w:w="3787" w:type="dxa"/>
            <w:tcMar>
              <w:top w:w="142" w:type="dxa"/>
              <w:bottom w:w="227" w:type="dxa"/>
            </w:tcMar>
            <w:vAlign w:val="center"/>
          </w:tcPr>
          <w:p w14:paraId="7CAB5479" w14:textId="77777777" w:rsidR="00C129A9" w:rsidRDefault="00C129A9" w:rsidP="00C129A9">
            <w:pPr>
              <w:pStyle w:val="AveryStyle1"/>
            </w:pPr>
            <w:bookmarkStart w:id="11" w:name="Merge_MP1_AF0_PF15"/>
            <w:bookmarkStart w:id="12" w:name="Text_MP1_PF1_PF15"/>
            <w:r>
              <w:t>Friends of Albert Einstein Academies</w:t>
            </w:r>
          </w:p>
          <w:p w14:paraId="53D4AF4D" w14:textId="18A42A87" w:rsidR="00C129A9" w:rsidRDefault="00C129A9" w:rsidP="00C129A9">
            <w:pPr>
              <w:pStyle w:val="AveryStyle1"/>
            </w:pPr>
            <w:r>
              <w:rPr>
                <w:noProof/>
              </w:rPr>
              <w:drawing>
                <wp:anchor distT="0" distB="0" distL="0" distR="0" simplePos="0" relativeHeight="251725312" behindDoc="0" locked="1" layoutInCell="0" allowOverlap="1" wp14:anchorId="4D355FDD" wp14:editId="6D00328A">
                  <wp:simplePos x="0" y="0"/>
                  <wp:positionH relativeFrom="page">
                    <wp:posOffset>2774315</wp:posOffset>
                  </wp:positionH>
                  <wp:positionV relativeFrom="page">
                    <wp:posOffset>584200</wp:posOffset>
                  </wp:positionV>
                  <wp:extent cx="568325" cy="658495"/>
                  <wp:effectExtent l="0" t="0" r="0" b="0"/>
                  <wp:wrapNone/>
                  <wp:docPr id="37" name="Picture_MP1_PF0_PF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r>
              <w:t>3035 Ash Street</w:t>
            </w:r>
          </w:p>
          <w:p w14:paraId="2155F4DE" w14:textId="77777777" w:rsidR="00E76D07" w:rsidRDefault="00C129A9" w:rsidP="00C129A9">
            <w:pPr>
              <w:pStyle w:val="AveryStyle1"/>
            </w:pPr>
            <w:r>
              <w:t>San Diego, CA 92102</w:t>
            </w:r>
            <w:bookmarkEnd w:id="11"/>
            <w:r>
              <w:rPr>
                <w:noProof/>
              </w:rPr>
              <mc:AlternateContent>
                <mc:Choice Requires="wps">
                  <w:drawing>
                    <wp:anchor distT="0" distB="0" distL="114300" distR="114300" simplePos="0" relativeHeight="251664384" behindDoc="0" locked="1" layoutInCell="0" allowOverlap="1" wp14:anchorId="3409D306" wp14:editId="77F156AE">
                      <wp:simplePos x="0" y="0"/>
                      <wp:positionH relativeFrom="page">
                        <wp:posOffset>172085</wp:posOffset>
                      </wp:positionH>
                      <wp:positionV relativeFrom="page">
                        <wp:posOffset>2287270</wp:posOffset>
                      </wp:positionV>
                      <wp:extent cx="2404745" cy="914400"/>
                      <wp:effectExtent l="0" t="0" r="0" b="0"/>
                      <wp:wrapNone/>
                      <wp:docPr id="6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13.55pt;margin-top:180.1pt;width:189.35pt;height:1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" o:allowincell="f" filled="f" stroked="f" strokeweight=".25pt">
                      <w10:wrap anchorx="page" anchory="page"/>
                      <w10:anchorlock/>
                    </v:roundrect>
                  </w:pict>
                </mc:Fallback>
              </mc:AlternateContent>
            </w:r>
            <w:r w:rsidR="004371D3">
              <w:rPr>
                <w:noProof/>
              </w:rPr>
              <w:drawing>
                <wp:anchor distT="0" distB="0" distL="0" distR="0" simplePos="0" relativeHeight="251622912" behindDoc="0" locked="1" layoutInCell="0" allowOverlap="1" wp14:anchorId="009758AF" wp14:editId="4931F4A3">
                  <wp:simplePos x="0" y="0"/>
                  <wp:positionH relativeFrom="page">
                    <wp:posOffset>259715</wp:posOffset>
                  </wp:positionH>
                  <wp:positionV relativeFrom="page">
                    <wp:posOffset>2413000</wp:posOffset>
                  </wp:positionV>
                  <wp:extent cx="568325" cy="658495"/>
                  <wp:effectExtent l="0" t="0" r="0" b="0"/>
                  <wp:wrapNone/>
                  <wp:docPr id="7" name="Picture_MP1_PF0_PF1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bookmarkEnd w:id="12"/>
          </w:p>
        </w:tc>
        <w:tc>
          <w:tcPr>
            <w:tcW w:w="172" w:type="dxa"/>
            <w:vMerge/>
            <w:tcBorders>
              <w:top w:val="single" w:sz="8" w:space="0" w:color="FFFFFF"/>
              <w:bottom w:val="single" w:sz="8" w:space="0" w:color="FFFFFF"/>
            </w:tcBorders>
            <w:tcMar>
              <w:top w:w="142" w:type="dxa"/>
              <w:left w:w="0" w:type="dxa"/>
              <w:bottom w:w="227" w:type="dxa"/>
              <w:right w:w="0" w:type="dxa"/>
            </w:tcMar>
          </w:tcPr>
          <w:p w14:paraId="799F9E98" w14:textId="77777777" w:rsidR="00E76D07" w:rsidRDefault="00E76D07"/>
        </w:tc>
        <w:tc>
          <w:tcPr>
            <w:tcW w:w="3787" w:type="dxa"/>
            <w:tcMar>
              <w:top w:w="142" w:type="dxa"/>
              <w:bottom w:w="227" w:type="dxa"/>
            </w:tcMar>
            <w:vAlign w:val="center"/>
          </w:tcPr>
          <w:p w14:paraId="7B942507" w14:textId="77777777" w:rsidR="00C129A9" w:rsidRDefault="00C129A9" w:rsidP="00C129A9">
            <w:pPr>
              <w:pStyle w:val="AveryStyle1"/>
            </w:pPr>
            <w:bookmarkStart w:id="13" w:name="Merge_MP1_AF0_PF17"/>
            <w:bookmarkStart w:id="14" w:name="Text_MP1_PF1_PF17"/>
            <w:r>
              <w:t>Friends of Albert Einstein Academies</w:t>
            </w:r>
          </w:p>
          <w:p w14:paraId="7D5D6876" w14:textId="10FC062F" w:rsidR="00C129A9" w:rsidRDefault="00C129A9" w:rsidP="00C129A9">
            <w:pPr>
              <w:pStyle w:val="AveryStyle1"/>
            </w:pPr>
            <w:r>
              <w:rPr>
                <w:noProof/>
              </w:rPr>
              <w:drawing>
                <wp:anchor distT="0" distB="0" distL="0" distR="0" simplePos="0" relativeHeight="251730432" behindDoc="0" locked="1" layoutInCell="0" allowOverlap="1" wp14:anchorId="5488D33E" wp14:editId="2F860368">
                  <wp:simplePos x="0" y="0"/>
                  <wp:positionH relativeFrom="page">
                    <wp:posOffset>2774315</wp:posOffset>
                  </wp:positionH>
                  <wp:positionV relativeFrom="page">
                    <wp:posOffset>584200</wp:posOffset>
                  </wp:positionV>
                  <wp:extent cx="568325" cy="658495"/>
                  <wp:effectExtent l="0" t="0" r="0" b="0"/>
                  <wp:wrapNone/>
                  <wp:docPr id="38" name="Picture_MP1_PF0_PF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r>
              <w:t>3035 Ash Street</w:t>
            </w:r>
          </w:p>
          <w:p w14:paraId="0078B1D7" w14:textId="0E6C696F" w:rsidR="00E76D07" w:rsidRDefault="00C129A9" w:rsidP="001B58D8">
            <w:pPr>
              <w:pStyle w:val="AveryStyle1"/>
            </w:pPr>
            <w:r>
              <w:t>San Diego, CA 92102</w:t>
            </w:r>
            <w:bookmarkEnd w:id="13"/>
            <w:r w:rsidR="004371D3">
              <w:rPr>
                <w:noProof/>
              </w:rPr>
              <w:drawing>
                <wp:anchor distT="0" distB="0" distL="0" distR="0" simplePos="0" relativeHeight="251628032" behindDoc="0" locked="1" layoutInCell="0" allowOverlap="1" wp14:anchorId="1E11772A" wp14:editId="06A54C4A">
                  <wp:simplePos x="0" y="0"/>
                  <wp:positionH relativeFrom="page">
                    <wp:posOffset>2774315</wp:posOffset>
                  </wp:positionH>
                  <wp:positionV relativeFrom="page">
                    <wp:posOffset>2413000</wp:posOffset>
                  </wp:positionV>
                  <wp:extent cx="568325" cy="658495"/>
                  <wp:effectExtent l="0" t="0" r="0" b="0"/>
                  <wp:wrapNone/>
                  <wp:docPr id="8" name="Picture_MP1_PF0_PF16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bookmarkEnd w:id="14"/>
          </w:p>
        </w:tc>
        <w:tc>
          <w:tcPr>
            <w:tcW w:w="289" w:type="dxa"/>
            <w:vMerge/>
            <w:tcBorders>
              <w:top w:val="single" w:sz="8" w:space="0" w:color="FFFFFF"/>
              <w:bottom w:val="single" w:sz="8" w:space="0" w:color="FFFFFF"/>
            </w:tcBorders>
            <w:tcMar>
              <w:top w:w="142" w:type="dxa"/>
              <w:left w:w="0" w:type="dxa"/>
              <w:bottom w:w="227" w:type="dxa"/>
              <w:right w:w="0" w:type="dxa"/>
            </w:tcMar>
          </w:tcPr>
          <w:p w14:paraId="314B3882" w14:textId="77777777" w:rsidR="00E76D07" w:rsidRDefault="00E76D07"/>
        </w:tc>
        <w:tc>
          <w:tcPr>
            <w:tcW w:w="3670" w:type="dxa"/>
            <w:tcMar>
              <w:top w:w="142" w:type="dxa"/>
              <w:bottom w:w="227" w:type="dxa"/>
            </w:tcMar>
            <w:vAlign w:val="center"/>
          </w:tcPr>
          <w:p w14:paraId="2DC39DEF" w14:textId="77777777" w:rsidR="00E76D07" w:rsidRDefault="00C129A9">
            <w:pPr>
              <w:pStyle w:val="AveryStyle1"/>
            </w:pPr>
            <w:bookmarkStart w:id="15" w:name="Text_MP1_PF1_PF19"/>
            <w:r>
              <w:t>Friends of Albert Einstein</w:t>
            </w:r>
            <w:r>
              <w:rPr>
                <w:noProof/>
              </w:rPr>
              <mc:AlternateContent>
                <mc:Choice Requires="wps">
                  <w:drawing>
                    <wp:anchor distT="0" distB="0" distL="114300" distR="114300" simplePos="0" relativeHeight="251666432" behindDoc="0" locked="1" layoutInCell="0" allowOverlap="1" wp14:anchorId="10BE6026" wp14:editId="727B3C83">
                      <wp:simplePos x="0" y="0"/>
                      <wp:positionH relativeFrom="page">
                        <wp:posOffset>5201285</wp:posOffset>
                      </wp:positionH>
                      <wp:positionV relativeFrom="page">
                        <wp:posOffset>2287270</wp:posOffset>
                      </wp:positionV>
                      <wp:extent cx="2404745" cy="914400"/>
                      <wp:effectExtent l="0" t="0" r="0" b="0"/>
                      <wp:wrapNone/>
                      <wp:docPr id="6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409.55pt;margin-top:180.1pt;width:189.35pt;height: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" o:allowincell="f" filled="f" stroked="f" strokeweight=".25pt">
                      <w10:wrap anchorx="page" anchory="page"/>
                      <w10:anchorlock/>
                    </v:roundrect>
                  </w:pict>
                </mc:Fallback>
              </mc:AlternateContent>
            </w:r>
            <w:r w:rsidR="004371D3">
              <w:rPr>
                <w:noProof/>
              </w:rPr>
              <w:drawing>
                <wp:anchor distT="0" distB="0" distL="0" distR="0" simplePos="0" relativeHeight="251631104" behindDoc="0" locked="1" layoutInCell="0" allowOverlap="1" wp14:anchorId="7CCD5BF5" wp14:editId="6D4DB545">
                  <wp:simplePos x="0" y="0"/>
                  <wp:positionH relativeFrom="page">
                    <wp:posOffset>5288915</wp:posOffset>
                  </wp:positionH>
                  <wp:positionV relativeFrom="page">
                    <wp:posOffset>2413000</wp:posOffset>
                  </wp:positionV>
                  <wp:extent cx="568325" cy="658495"/>
                  <wp:effectExtent l="0" t="0" r="0" b="0"/>
                  <wp:wrapNone/>
                  <wp:docPr id="9" name="Picture_MP1_PF0_PF18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448E9C79" w14:textId="77777777" w:rsidR="00C129A9" w:rsidRDefault="00C129A9">
            <w:pPr>
              <w:pStyle w:val="AveryStyle1"/>
            </w:pPr>
            <w:r>
              <w:t>Academies</w:t>
            </w:r>
            <w:r>
              <w:t xml:space="preserve"> </w:t>
            </w:r>
          </w:p>
          <w:p w14:paraId="2E15AA75" w14:textId="77777777" w:rsidR="00E76D07" w:rsidRDefault="00C129A9">
            <w:pPr>
              <w:pStyle w:val="AveryStyle1"/>
            </w:pPr>
            <w:r>
              <w:t>3035 Ash Street</w:t>
            </w:r>
          </w:p>
          <w:p w14:paraId="10391A3B" w14:textId="77777777" w:rsidR="00E76D07" w:rsidRDefault="00C129A9">
            <w:pPr>
              <w:pStyle w:val="AveryStyle1"/>
            </w:pPr>
            <w:r>
              <w:t>San Diego, CA 92102</w:t>
            </w:r>
            <w:bookmarkEnd w:id="15"/>
          </w:p>
        </w:tc>
      </w:tr>
      <w:tr w:rsidR="00E76D07" w14:paraId="56EE845E" w14:textId="77777777" w:rsidTr="003C1CF9">
        <w:trPr>
          <w:trHeight w:hRule="exact" w:val="1213"/>
        </w:trPr>
        <w:tc>
          <w:tcPr>
            <w:tcW w:w="3787" w:type="dxa"/>
            <w:tcMar>
              <w:top w:w="142" w:type="dxa"/>
              <w:bottom w:w="227" w:type="dxa"/>
            </w:tcMar>
            <w:vAlign w:val="center"/>
          </w:tcPr>
          <w:p w14:paraId="710D36BA" w14:textId="701583CA" w:rsidR="00E76D07" w:rsidRDefault="00C129A9">
            <w:pPr>
              <w:pStyle w:val="AveryStyle1"/>
            </w:pPr>
            <w:bookmarkStart w:id="16" w:name="Text_MP1_PF1_PF21"/>
            <w:r>
              <w:t>Friends of Albert Einstein</w:t>
            </w:r>
            <w:r w:rsidR="004371D3">
              <w:rPr>
                <w:noProof/>
              </w:rPr>
              <w:drawing>
                <wp:anchor distT="0" distB="0" distL="0" distR="0" simplePos="0" relativeHeight="251634176" behindDoc="0" locked="1" layoutInCell="0" allowOverlap="1" wp14:anchorId="1A24FE93" wp14:editId="046DCCA1">
                  <wp:simplePos x="0" y="0"/>
                  <wp:positionH relativeFrom="page">
                    <wp:posOffset>259715</wp:posOffset>
                  </wp:positionH>
                  <wp:positionV relativeFrom="page">
                    <wp:posOffset>3327400</wp:posOffset>
                  </wp:positionV>
                  <wp:extent cx="568325" cy="658495"/>
                  <wp:effectExtent l="0" t="0" r="0" b="0"/>
                  <wp:wrapNone/>
                  <wp:docPr id="10" name="Picture_MP1_PF0_PF20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22F96619" w14:textId="77777777" w:rsidR="00C129A9" w:rsidRDefault="00C129A9">
            <w:pPr>
              <w:pStyle w:val="AveryStyle1"/>
            </w:pPr>
            <w:r>
              <w:t>Academies</w:t>
            </w:r>
            <w:r>
              <w:t xml:space="preserve"> </w:t>
            </w:r>
          </w:p>
          <w:p w14:paraId="54CE8F8B" w14:textId="77777777" w:rsidR="00E76D07" w:rsidRDefault="00C129A9">
            <w:pPr>
              <w:pStyle w:val="AveryStyle1"/>
            </w:pPr>
            <w:r>
              <w:t>3035 Ash Street</w:t>
            </w:r>
          </w:p>
          <w:p w14:paraId="1365A5C2" w14:textId="77777777" w:rsidR="00E76D07" w:rsidRDefault="00C129A9">
            <w:pPr>
              <w:pStyle w:val="AveryStyle1"/>
            </w:pPr>
            <w:r>
              <w:t>San Diego, CA 92102</w:t>
            </w:r>
            <w:bookmarkEnd w:id="16"/>
          </w:p>
        </w:tc>
        <w:tc>
          <w:tcPr>
            <w:tcW w:w="172" w:type="dxa"/>
            <w:vMerge/>
            <w:tcBorders>
              <w:top w:val="single" w:sz="8" w:space="0" w:color="FFFFFF"/>
              <w:bottom w:val="single" w:sz="8" w:space="0" w:color="FFFFFF"/>
            </w:tcBorders>
            <w:tcMar>
              <w:top w:w="142" w:type="dxa"/>
              <w:left w:w="0" w:type="dxa"/>
              <w:bottom w:w="227" w:type="dxa"/>
              <w:right w:w="0" w:type="dxa"/>
            </w:tcMar>
          </w:tcPr>
          <w:p w14:paraId="3D94CA49" w14:textId="77777777" w:rsidR="00E76D07" w:rsidRDefault="00E76D07"/>
        </w:tc>
        <w:tc>
          <w:tcPr>
            <w:tcW w:w="3787" w:type="dxa"/>
            <w:tcMar>
              <w:top w:w="142" w:type="dxa"/>
              <w:bottom w:w="227" w:type="dxa"/>
            </w:tcMar>
            <w:vAlign w:val="center"/>
          </w:tcPr>
          <w:p w14:paraId="10211EF3" w14:textId="034FF3DD" w:rsidR="00E76D07" w:rsidRDefault="00C129A9">
            <w:pPr>
              <w:pStyle w:val="AveryStyle1"/>
            </w:pPr>
            <w:bookmarkStart w:id="17" w:name="Text_MP1_PF1_PF23"/>
            <w:r>
              <w:t>Friends of Albert Einstein</w:t>
            </w:r>
            <w:r w:rsidR="004371D3">
              <w:rPr>
                <w:noProof/>
              </w:rPr>
              <w:drawing>
                <wp:anchor distT="0" distB="0" distL="0" distR="0" simplePos="0" relativeHeight="251637248" behindDoc="0" locked="1" layoutInCell="0" allowOverlap="1" wp14:anchorId="68A02544" wp14:editId="2D4B21AE">
                  <wp:simplePos x="0" y="0"/>
                  <wp:positionH relativeFrom="page">
                    <wp:posOffset>2774315</wp:posOffset>
                  </wp:positionH>
                  <wp:positionV relativeFrom="page">
                    <wp:posOffset>3327400</wp:posOffset>
                  </wp:positionV>
                  <wp:extent cx="568325" cy="658495"/>
                  <wp:effectExtent l="0" t="0" r="0" b="0"/>
                  <wp:wrapNone/>
                  <wp:docPr id="11" name="Picture_MP1_PF0_PF22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61AD0E3E" w14:textId="77777777" w:rsidR="00C129A9" w:rsidRDefault="00C129A9">
            <w:pPr>
              <w:pStyle w:val="AveryStyle1"/>
            </w:pPr>
            <w:r>
              <w:t>Academies</w:t>
            </w:r>
            <w:r>
              <w:t xml:space="preserve"> </w:t>
            </w:r>
          </w:p>
          <w:p w14:paraId="470842AE" w14:textId="77777777" w:rsidR="00E76D07" w:rsidRDefault="00C129A9">
            <w:pPr>
              <w:pStyle w:val="AveryStyle1"/>
            </w:pPr>
            <w:r>
              <w:t>3035 Ash Street</w:t>
            </w:r>
          </w:p>
          <w:p w14:paraId="22F2E51B" w14:textId="77777777" w:rsidR="00E76D07" w:rsidRDefault="00C129A9">
            <w:pPr>
              <w:pStyle w:val="AveryStyle1"/>
            </w:pPr>
            <w:r>
              <w:t>San Diego, CA 92102</w:t>
            </w:r>
            <w:bookmarkEnd w:id="17"/>
          </w:p>
        </w:tc>
        <w:tc>
          <w:tcPr>
            <w:tcW w:w="289" w:type="dxa"/>
            <w:vMerge/>
            <w:tcBorders>
              <w:top w:val="single" w:sz="8" w:space="0" w:color="FFFFFF"/>
              <w:bottom w:val="single" w:sz="8" w:space="0" w:color="FFFFFF"/>
            </w:tcBorders>
            <w:tcMar>
              <w:top w:w="142" w:type="dxa"/>
              <w:left w:w="0" w:type="dxa"/>
              <w:bottom w:w="227" w:type="dxa"/>
              <w:right w:w="0" w:type="dxa"/>
            </w:tcMar>
          </w:tcPr>
          <w:p w14:paraId="5B4BF2C1" w14:textId="77777777" w:rsidR="00E76D07" w:rsidRDefault="00E76D07"/>
        </w:tc>
        <w:tc>
          <w:tcPr>
            <w:tcW w:w="3670" w:type="dxa"/>
            <w:tcMar>
              <w:top w:w="142" w:type="dxa"/>
              <w:bottom w:w="227" w:type="dxa"/>
            </w:tcMar>
            <w:vAlign w:val="center"/>
          </w:tcPr>
          <w:p w14:paraId="0BACCDED" w14:textId="77777777" w:rsidR="00E76D07" w:rsidRDefault="00C129A9">
            <w:pPr>
              <w:pStyle w:val="AveryStyle1"/>
            </w:pPr>
            <w:bookmarkStart w:id="18" w:name="Text_MP1_PF1_PF25"/>
            <w:r>
              <w:t>Friends of Albert Einstein</w:t>
            </w:r>
            <w:r>
              <w:rPr>
                <w:noProof/>
              </w:rPr>
              <mc:AlternateContent>
                <mc:Choice Requires="wps">
                  <w:drawing>
                    <wp:anchor distT="0" distB="0" distL="114300" distR="114300" simplePos="0" relativeHeight="251669504" behindDoc="0" locked="1" layoutInCell="0" allowOverlap="1" wp14:anchorId="5D770DB9" wp14:editId="3B5654AA">
                      <wp:simplePos x="0" y="0"/>
                      <wp:positionH relativeFrom="page">
                        <wp:posOffset>5201285</wp:posOffset>
                      </wp:positionH>
                      <wp:positionV relativeFrom="page">
                        <wp:posOffset>3201670</wp:posOffset>
                      </wp:positionV>
                      <wp:extent cx="2404745" cy="914400"/>
                      <wp:effectExtent l="0" t="0" r="0" b="0"/>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09.55pt;margin-top:252.1pt;width:189.35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" o:allowincell="f" filled="f" stroked="f" strokeweight=".25pt">
                      <w10:wrap anchorx="page" anchory="page"/>
                      <w10:anchorlock/>
                    </v:roundrect>
                  </w:pict>
                </mc:Fallback>
              </mc:AlternateContent>
            </w:r>
            <w:r w:rsidR="004371D3">
              <w:rPr>
                <w:noProof/>
              </w:rPr>
              <w:drawing>
                <wp:anchor distT="0" distB="0" distL="0" distR="0" simplePos="0" relativeHeight="251640320" behindDoc="0" locked="1" layoutInCell="0" allowOverlap="1" wp14:anchorId="79FACB28" wp14:editId="2550AFB9">
                  <wp:simplePos x="0" y="0"/>
                  <wp:positionH relativeFrom="page">
                    <wp:posOffset>5288915</wp:posOffset>
                  </wp:positionH>
                  <wp:positionV relativeFrom="page">
                    <wp:posOffset>3327400</wp:posOffset>
                  </wp:positionV>
                  <wp:extent cx="568325" cy="658495"/>
                  <wp:effectExtent l="0" t="0" r="0" b="0"/>
                  <wp:wrapNone/>
                  <wp:docPr id="12" name="Picture_MP1_PF0_PF2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7F64C194" w14:textId="77777777" w:rsidR="00C129A9" w:rsidRDefault="00C129A9">
            <w:pPr>
              <w:pStyle w:val="AveryStyle1"/>
            </w:pPr>
            <w:r>
              <w:t>Academies</w:t>
            </w:r>
            <w:r>
              <w:t xml:space="preserve"> </w:t>
            </w:r>
          </w:p>
          <w:p w14:paraId="57634BB7" w14:textId="77777777" w:rsidR="00E76D07" w:rsidRDefault="00C129A9">
            <w:pPr>
              <w:pStyle w:val="AveryStyle1"/>
            </w:pPr>
            <w:r>
              <w:t>3035 Ash Street</w:t>
            </w:r>
          </w:p>
          <w:p w14:paraId="175C9C8D" w14:textId="77777777" w:rsidR="00E76D07" w:rsidRDefault="00C129A9">
            <w:pPr>
              <w:pStyle w:val="AveryStyle1"/>
            </w:pPr>
            <w:r>
              <w:t>San Diego, CA 92102</w:t>
            </w:r>
            <w:bookmarkEnd w:id="18"/>
          </w:p>
        </w:tc>
      </w:tr>
      <w:tr w:rsidR="00E76D07" w14:paraId="6E367CCA" w14:textId="77777777" w:rsidTr="003C1CF9">
        <w:trPr>
          <w:trHeight w:hRule="exact" w:val="1213"/>
        </w:trPr>
        <w:tc>
          <w:tcPr>
            <w:tcW w:w="3787" w:type="dxa"/>
            <w:tcMar>
              <w:top w:w="142" w:type="dxa"/>
              <w:bottom w:w="227" w:type="dxa"/>
            </w:tcMar>
            <w:vAlign w:val="center"/>
          </w:tcPr>
          <w:p w14:paraId="1758FE5D" w14:textId="77777777" w:rsidR="00E76D07" w:rsidRDefault="00C129A9">
            <w:pPr>
              <w:pStyle w:val="AveryStyle1"/>
            </w:pPr>
            <w:bookmarkStart w:id="19" w:name="Text_MP1_PF1_PF27"/>
            <w:r>
              <w:t>Friends of Albert Einstein</w:t>
            </w:r>
            <w:r>
              <w:rPr>
                <w:noProof/>
              </w:rPr>
              <mc:AlternateContent>
                <mc:Choice Requires="wps">
                  <w:drawing>
                    <wp:anchor distT="0" distB="0" distL="114300" distR="114300" simplePos="0" relativeHeight="251670528" behindDoc="0" locked="1" layoutInCell="0" allowOverlap="1" wp14:anchorId="23721F28" wp14:editId="6C21F7ED">
                      <wp:simplePos x="0" y="0"/>
                      <wp:positionH relativeFrom="page">
                        <wp:posOffset>172085</wp:posOffset>
                      </wp:positionH>
                      <wp:positionV relativeFrom="page">
                        <wp:posOffset>4116070</wp:posOffset>
                      </wp:positionV>
                      <wp:extent cx="2404745" cy="914400"/>
                      <wp:effectExtent l="0" t="0" r="0" b="0"/>
                      <wp:wrapNone/>
                      <wp:docPr id="5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13.55pt;margin-top:324.1pt;width:189.35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43392" behindDoc="0" locked="1" layoutInCell="0" allowOverlap="1" wp14:anchorId="6E313A5A" wp14:editId="71988741">
                  <wp:simplePos x="0" y="0"/>
                  <wp:positionH relativeFrom="page">
                    <wp:posOffset>259715</wp:posOffset>
                  </wp:positionH>
                  <wp:positionV relativeFrom="page">
                    <wp:posOffset>4241800</wp:posOffset>
                  </wp:positionV>
                  <wp:extent cx="568325" cy="658495"/>
                  <wp:effectExtent l="0" t="0" r="0" b="0"/>
                  <wp:wrapNone/>
                  <wp:docPr id="13" name="Picture_MP1_PF0_PF26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4C23050F" w14:textId="77777777" w:rsidR="00C129A9" w:rsidRDefault="00C129A9">
            <w:pPr>
              <w:pStyle w:val="AveryStyle1"/>
            </w:pPr>
            <w:r>
              <w:t>Academies</w:t>
            </w:r>
            <w:r>
              <w:t xml:space="preserve"> </w:t>
            </w:r>
          </w:p>
          <w:p w14:paraId="7685F107" w14:textId="77777777" w:rsidR="00E76D07" w:rsidRDefault="00C129A9">
            <w:pPr>
              <w:pStyle w:val="AveryStyle1"/>
            </w:pPr>
            <w:r>
              <w:t>3035 Ash Street</w:t>
            </w:r>
          </w:p>
          <w:p w14:paraId="0B7C9EEB" w14:textId="77777777" w:rsidR="00E76D07" w:rsidRDefault="00C129A9">
            <w:pPr>
              <w:pStyle w:val="AveryStyle1"/>
            </w:pPr>
            <w:r>
              <w:t>San Diego, CA 92102</w:t>
            </w:r>
            <w:bookmarkEnd w:id="19"/>
          </w:p>
        </w:tc>
        <w:tc>
          <w:tcPr>
            <w:tcW w:w="172" w:type="dxa"/>
            <w:vMerge/>
            <w:tcBorders>
              <w:top w:val="single" w:sz="8" w:space="0" w:color="FFFFFF"/>
              <w:bottom w:val="single" w:sz="8" w:space="0" w:color="FFFFFF"/>
            </w:tcBorders>
            <w:tcMar>
              <w:top w:w="142" w:type="dxa"/>
              <w:left w:w="0" w:type="dxa"/>
              <w:bottom w:w="227" w:type="dxa"/>
              <w:right w:w="0" w:type="dxa"/>
            </w:tcMar>
          </w:tcPr>
          <w:p w14:paraId="46E95D23" w14:textId="77777777" w:rsidR="00E76D07" w:rsidRDefault="00E76D07"/>
        </w:tc>
        <w:tc>
          <w:tcPr>
            <w:tcW w:w="3787" w:type="dxa"/>
            <w:tcMar>
              <w:top w:w="142" w:type="dxa"/>
              <w:bottom w:w="227" w:type="dxa"/>
            </w:tcMar>
            <w:vAlign w:val="center"/>
          </w:tcPr>
          <w:p w14:paraId="01A6D14C" w14:textId="77777777" w:rsidR="00E76D07" w:rsidRDefault="00C129A9">
            <w:pPr>
              <w:pStyle w:val="AveryStyle1"/>
            </w:pPr>
            <w:bookmarkStart w:id="20" w:name="Text_MP1_PF1_PF29"/>
            <w:r>
              <w:t>Friends of Albert Einstein</w:t>
            </w:r>
            <w:r>
              <w:rPr>
                <w:noProof/>
              </w:rPr>
              <mc:AlternateContent>
                <mc:Choice Requires="wps">
                  <w:drawing>
                    <wp:anchor distT="0" distB="0" distL="114300" distR="114300" simplePos="0" relativeHeight="251671552" behindDoc="0" locked="1" layoutInCell="0" allowOverlap="1" wp14:anchorId="0389AC7F" wp14:editId="53AB3C8F">
                      <wp:simplePos x="0" y="0"/>
                      <wp:positionH relativeFrom="page">
                        <wp:posOffset>2686685</wp:posOffset>
                      </wp:positionH>
                      <wp:positionV relativeFrom="page">
                        <wp:posOffset>4116070</wp:posOffset>
                      </wp:positionV>
                      <wp:extent cx="2404745" cy="914400"/>
                      <wp:effectExtent l="0" t="0" r="0" b="0"/>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211.55pt;margin-top:324.1pt;width:189.35pt;height:1in;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46464" behindDoc="0" locked="1" layoutInCell="0" allowOverlap="1" wp14:anchorId="6B3F0B2B" wp14:editId="6C9C6CED">
                  <wp:simplePos x="0" y="0"/>
                  <wp:positionH relativeFrom="page">
                    <wp:posOffset>2774315</wp:posOffset>
                  </wp:positionH>
                  <wp:positionV relativeFrom="page">
                    <wp:posOffset>4241800</wp:posOffset>
                  </wp:positionV>
                  <wp:extent cx="568325" cy="658495"/>
                  <wp:effectExtent l="0" t="0" r="0" b="0"/>
                  <wp:wrapNone/>
                  <wp:docPr id="14" name="Picture_MP1_PF0_PF28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77B81252" w14:textId="77777777" w:rsidR="00C129A9" w:rsidRDefault="00C129A9">
            <w:pPr>
              <w:pStyle w:val="AveryStyle1"/>
            </w:pPr>
            <w:r>
              <w:t>Academies</w:t>
            </w:r>
            <w:r>
              <w:t xml:space="preserve"> </w:t>
            </w:r>
          </w:p>
          <w:p w14:paraId="6BA3B917" w14:textId="77777777" w:rsidR="00E76D07" w:rsidRDefault="00C129A9">
            <w:pPr>
              <w:pStyle w:val="AveryStyle1"/>
            </w:pPr>
            <w:r>
              <w:t>3035 Ash Street</w:t>
            </w:r>
          </w:p>
          <w:p w14:paraId="0300A2EB" w14:textId="77777777" w:rsidR="00E76D07" w:rsidRDefault="00C129A9">
            <w:pPr>
              <w:pStyle w:val="AveryStyle1"/>
            </w:pPr>
            <w:r>
              <w:t>San Diego, CA 92102</w:t>
            </w:r>
            <w:bookmarkEnd w:id="20"/>
          </w:p>
        </w:tc>
        <w:tc>
          <w:tcPr>
            <w:tcW w:w="289" w:type="dxa"/>
            <w:vMerge/>
            <w:tcBorders>
              <w:top w:val="single" w:sz="8" w:space="0" w:color="FFFFFF"/>
              <w:bottom w:val="single" w:sz="8" w:space="0" w:color="FFFFFF"/>
            </w:tcBorders>
            <w:tcMar>
              <w:top w:w="142" w:type="dxa"/>
              <w:left w:w="0" w:type="dxa"/>
              <w:bottom w:w="227" w:type="dxa"/>
              <w:right w:w="0" w:type="dxa"/>
            </w:tcMar>
          </w:tcPr>
          <w:p w14:paraId="4A76B2B7" w14:textId="77777777" w:rsidR="00E76D07" w:rsidRDefault="00E76D07"/>
        </w:tc>
        <w:tc>
          <w:tcPr>
            <w:tcW w:w="3670" w:type="dxa"/>
            <w:tcMar>
              <w:top w:w="142" w:type="dxa"/>
              <w:bottom w:w="227" w:type="dxa"/>
            </w:tcMar>
            <w:vAlign w:val="center"/>
          </w:tcPr>
          <w:p w14:paraId="46B2E9CE" w14:textId="77777777" w:rsidR="00E76D07" w:rsidRDefault="00C129A9">
            <w:pPr>
              <w:pStyle w:val="AveryStyle1"/>
            </w:pPr>
            <w:bookmarkStart w:id="21" w:name="Text_MP1_PF1_PF31"/>
            <w:r>
              <w:t>Friends of Albert Einstein</w:t>
            </w:r>
            <w:r>
              <w:rPr>
                <w:noProof/>
              </w:rPr>
              <mc:AlternateContent>
                <mc:Choice Requires="wps">
                  <w:drawing>
                    <wp:anchor distT="0" distB="0" distL="114300" distR="114300" simplePos="0" relativeHeight="251672576" behindDoc="0" locked="1" layoutInCell="0" allowOverlap="1" wp14:anchorId="480BA720" wp14:editId="0217472D">
                      <wp:simplePos x="0" y="0"/>
                      <wp:positionH relativeFrom="page">
                        <wp:posOffset>5201285</wp:posOffset>
                      </wp:positionH>
                      <wp:positionV relativeFrom="page">
                        <wp:posOffset>4116070</wp:posOffset>
                      </wp:positionV>
                      <wp:extent cx="2404745" cy="914400"/>
                      <wp:effectExtent l="0" t="0" r="0" b="0"/>
                      <wp:wrapNone/>
                      <wp:docPr id="5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409.55pt;margin-top:324.1pt;width:189.35pt;height:1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49536" behindDoc="0" locked="1" layoutInCell="0" allowOverlap="1" wp14:anchorId="521246F0" wp14:editId="22384ADF">
                  <wp:simplePos x="0" y="0"/>
                  <wp:positionH relativeFrom="page">
                    <wp:posOffset>5288915</wp:posOffset>
                  </wp:positionH>
                  <wp:positionV relativeFrom="page">
                    <wp:posOffset>4241800</wp:posOffset>
                  </wp:positionV>
                  <wp:extent cx="568325" cy="658495"/>
                  <wp:effectExtent l="0" t="0" r="0" b="0"/>
                  <wp:wrapNone/>
                  <wp:docPr id="15" name="Picture_MP1_PF0_PF30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58C04DB7" w14:textId="77777777" w:rsidR="00C129A9" w:rsidRDefault="00C129A9">
            <w:pPr>
              <w:pStyle w:val="AveryStyle1"/>
            </w:pPr>
            <w:r>
              <w:t>Academies</w:t>
            </w:r>
            <w:r>
              <w:t xml:space="preserve"> </w:t>
            </w:r>
          </w:p>
          <w:p w14:paraId="64724310" w14:textId="77777777" w:rsidR="00E76D07" w:rsidRDefault="00C129A9">
            <w:pPr>
              <w:pStyle w:val="AveryStyle1"/>
            </w:pPr>
            <w:r>
              <w:t>3035 Ash Street</w:t>
            </w:r>
          </w:p>
          <w:p w14:paraId="0E83B7FF" w14:textId="77777777" w:rsidR="00E76D07" w:rsidRDefault="00C129A9">
            <w:pPr>
              <w:pStyle w:val="AveryStyle1"/>
            </w:pPr>
            <w:r>
              <w:t>San Diego, CA 92102</w:t>
            </w:r>
            <w:bookmarkEnd w:id="21"/>
          </w:p>
        </w:tc>
      </w:tr>
      <w:tr w:rsidR="00E76D07" w14:paraId="634029EB" w14:textId="77777777" w:rsidTr="003C1CF9">
        <w:trPr>
          <w:trHeight w:hRule="exact" w:val="1213"/>
        </w:trPr>
        <w:tc>
          <w:tcPr>
            <w:tcW w:w="3787" w:type="dxa"/>
            <w:tcMar>
              <w:top w:w="142" w:type="dxa"/>
              <w:bottom w:w="227" w:type="dxa"/>
            </w:tcMar>
            <w:vAlign w:val="center"/>
          </w:tcPr>
          <w:p w14:paraId="3B5E3257" w14:textId="3657D320" w:rsidR="00E76D07" w:rsidRDefault="00C129A9">
            <w:pPr>
              <w:pStyle w:val="AveryStyle1"/>
            </w:pPr>
            <w:bookmarkStart w:id="22" w:name="Text_MP1_PF1_PF33"/>
            <w:r>
              <w:t>Friends of Albert Einstein</w:t>
            </w:r>
            <w:r w:rsidR="004371D3">
              <w:rPr>
                <w:noProof/>
              </w:rPr>
              <w:drawing>
                <wp:anchor distT="0" distB="0" distL="0" distR="0" simplePos="0" relativeHeight="251652608" behindDoc="0" locked="1" layoutInCell="0" allowOverlap="1" wp14:anchorId="00D36B36" wp14:editId="624B44F8">
                  <wp:simplePos x="0" y="0"/>
                  <wp:positionH relativeFrom="page">
                    <wp:posOffset>259715</wp:posOffset>
                  </wp:positionH>
                  <wp:positionV relativeFrom="page">
                    <wp:posOffset>5156200</wp:posOffset>
                  </wp:positionV>
                  <wp:extent cx="568325" cy="658495"/>
                  <wp:effectExtent l="0" t="0" r="0" b="0"/>
                  <wp:wrapNone/>
                  <wp:docPr id="16" name="Picture_MP1_PF0_PF32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27BE0F3F" w14:textId="77777777" w:rsidR="00C129A9" w:rsidRDefault="00C129A9">
            <w:pPr>
              <w:pStyle w:val="AveryStyle1"/>
            </w:pPr>
            <w:r>
              <w:t>Academies</w:t>
            </w:r>
            <w:r>
              <w:t xml:space="preserve"> </w:t>
            </w:r>
          </w:p>
          <w:p w14:paraId="415B9CFB" w14:textId="77777777" w:rsidR="00E76D07" w:rsidRDefault="00C129A9">
            <w:pPr>
              <w:pStyle w:val="AveryStyle1"/>
            </w:pPr>
            <w:r>
              <w:t>3035 Ash Street</w:t>
            </w:r>
          </w:p>
          <w:p w14:paraId="72A232C1" w14:textId="77777777" w:rsidR="00E76D07" w:rsidRDefault="00C129A9">
            <w:pPr>
              <w:pStyle w:val="AveryStyle1"/>
            </w:pPr>
            <w:r>
              <w:t>San Diego, CA 92102</w:t>
            </w:r>
            <w:bookmarkEnd w:id="22"/>
          </w:p>
        </w:tc>
        <w:tc>
          <w:tcPr>
            <w:tcW w:w="172" w:type="dxa"/>
            <w:vMerge/>
            <w:tcBorders>
              <w:top w:val="single" w:sz="8" w:space="0" w:color="FFFFFF"/>
              <w:bottom w:val="single" w:sz="8" w:space="0" w:color="FFFFFF"/>
            </w:tcBorders>
            <w:tcMar>
              <w:top w:w="142" w:type="dxa"/>
              <w:left w:w="0" w:type="dxa"/>
              <w:bottom w:w="227" w:type="dxa"/>
              <w:right w:w="0" w:type="dxa"/>
            </w:tcMar>
          </w:tcPr>
          <w:p w14:paraId="538213B1" w14:textId="77777777" w:rsidR="00E76D07" w:rsidRDefault="00E76D07"/>
        </w:tc>
        <w:tc>
          <w:tcPr>
            <w:tcW w:w="3787" w:type="dxa"/>
            <w:tcMar>
              <w:top w:w="142" w:type="dxa"/>
              <w:bottom w:w="227" w:type="dxa"/>
            </w:tcMar>
            <w:vAlign w:val="center"/>
          </w:tcPr>
          <w:p w14:paraId="403A57A0" w14:textId="77777777" w:rsidR="00E76D07" w:rsidRDefault="00C129A9">
            <w:pPr>
              <w:pStyle w:val="AveryStyle1"/>
            </w:pPr>
            <w:bookmarkStart w:id="23" w:name="Text_MP1_PF1_PF35"/>
            <w:r>
              <w:t>Friends of Albert Einstein</w:t>
            </w:r>
            <w:r>
              <w:rPr>
                <w:noProof/>
              </w:rPr>
              <mc:AlternateContent>
                <mc:Choice Requires="wps">
                  <w:drawing>
                    <wp:anchor distT="0" distB="0" distL="114300" distR="114300" simplePos="0" relativeHeight="251674624" behindDoc="0" locked="1" layoutInCell="0" allowOverlap="1" wp14:anchorId="197BE3DC" wp14:editId="40E129F7">
                      <wp:simplePos x="0" y="0"/>
                      <wp:positionH relativeFrom="page">
                        <wp:posOffset>2686685</wp:posOffset>
                      </wp:positionH>
                      <wp:positionV relativeFrom="page">
                        <wp:posOffset>5030470</wp:posOffset>
                      </wp:positionV>
                      <wp:extent cx="2404745" cy="914400"/>
                      <wp:effectExtent l="0" t="0" r="0" b="0"/>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211.55pt;margin-top:396.1pt;width:189.35pt;height:1in;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" o:allowincell="f" filled="f" stroked="f" strokeweight=".25pt">
                      <w10:wrap anchorx="page" anchory="page"/>
                      <w10:anchorlock/>
                    </v:roundrect>
                  </w:pict>
                </mc:Fallback>
              </mc:AlternateContent>
            </w:r>
            <w:r w:rsidR="004371D3">
              <w:rPr>
                <w:noProof/>
              </w:rPr>
              <w:drawing>
                <wp:anchor distT="0" distB="0" distL="0" distR="0" simplePos="0" relativeHeight="251655680" behindDoc="0" locked="1" layoutInCell="0" allowOverlap="1" wp14:anchorId="1913C7AB" wp14:editId="26DFA3EB">
                  <wp:simplePos x="0" y="0"/>
                  <wp:positionH relativeFrom="page">
                    <wp:posOffset>2774315</wp:posOffset>
                  </wp:positionH>
                  <wp:positionV relativeFrom="page">
                    <wp:posOffset>5156200</wp:posOffset>
                  </wp:positionV>
                  <wp:extent cx="568325" cy="658495"/>
                  <wp:effectExtent l="0" t="0" r="0" b="0"/>
                  <wp:wrapNone/>
                  <wp:docPr id="17" name="Picture_MP1_PF0_PF3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1940654D" w14:textId="77777777" w:rsidR="00C129A9" w:rsidRDefault="00C129A9">
            <w:pPr>
              <w:pStyle w:val="AveryStyle1"/>
            </w:pPr>
            <w:r>
              <w:t>Academies</w:t>
            </w:r>
            <w:r>
              <w:t xml:space="preserve"> </w:t>
            </w:r>
          </w:p>
          <w:p w14:paraId="567AFC16" w14:textId="77777777" w:rsidR="00E76D07" w:rsidRDefault="00C129A9">
            <w:pPr>
              <w:pStyle w:val="AveryStyle1"/>
            </w:pPr>
            <w:r>
              <w:t>3035 Ash Street</w:t>
            </w:r>
          </w:p>
          <w:p w14:paraId="4725ABE9" w14:textId="77777777" w:rsidR="00E76D07" w:rsidRDefault="00C129A9">
            <w:pPr>
              <w:pStyle w:val="AveryStyle1"/>
            </w:pPr>
            <w:r>
              <w:t>San Diego, CA 92102</w:t>
            </w:r>
            <w:bookmarkEnd w:id="23"/>
          </w:p>
        </w:tc>
        <w:tc>
          <w:tcPr>
            <w:tcW w:w="289" w:type="dxa"/>
            <w:vMerge/>
            <w:tcBorders>
              <w:top w:val="single" w:sz="8" w:space="0" w:color="FFFFFF"/>
              <w:bottom w:val="single" w:sz="8" w:space="0" w:color="FFFFFF"/>
            </w:tcBorders>
            <w:tcMar>
              <w:top w:w="142" w:type="dxa"/>
              <w:left w:w="0" w:type="dxa"/>
              <w:bottom w:w="227" w:type="dxa"/>
              <w:right w:w="0" w:type="dxa"/>
            </w:tcMar>
          </w:tcPr>
          <w:p w14:paraId="0B40F445" w14:textId="77777777" w:rsidR="00E76D07" w:rsidRDefault="00E76D07"/>
        </w:tc>
        <w:tc>
          <w:tcPr>
            <w:tcW w:w="3670" w:type="dxa"/>
            <w:tcMar>
              <w:top w:w="142" w:type="dxa"/>
              <w:bottom w:w="227" w:type="dxa"/>
            </w:tcMar>
            <w:vAlign w:val="center"/>
          </w:tcPr>
          <w:p w14:paraId="55E7C0C0" w14:textId="77777777" w:rsidR="00E76D07" w:rsidRDefault="00C129A9">
            <w:pPr>
              <w:pStyle w:val="AveryStyle1"/>
            </w:pPr>
            <w:bookmarkStart w:id="24" w:name="Text_MP1_PF1_PF37"/>
            <w:r>
              <w:t>Friends of Albert Einstein</w:t>
            </w:r>
            <w:r>
              <w:rPr>
                <w:noProof/>
              </w:rPr>
              <mc:AlternateContent>
                <mc:Choice Requires="wps">
                  <w:drawing>
                    <wp:anchor distT="0" distB="0" distL="114300" distR="114300" simplePos="0" relativeHeight="251675648" behindDoc="0" locked="1" layoutInCell="0" allowOverlap="1" wp14:anchorId="6CA03C12" wp14:editId="5A2D663D">
                      <wp:simplePos x="0" y="0"/>
                      <wp:positionH relativeFrom="page">
                        <wp:posOffset>5201285</wp:posOffset>
                      </wp:positionH>
                      <wp:positionV relativeFrom="page">
                        <wp:posOffset>5030470</wp:posOffset>
                      </wp:positionV>
                      <wp:extent cx="2404745" cy="914400"/>
                      <wp:effectExtent l="0" t="0" r="0" b="0"/>
                      <wp:wrapNone/>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09.55pt;margin-top:396.1pt;width:189.35pt;height:1in;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58752" behindDoc="0" locked="1" layoutInCell="0" allowOverlap="1" wp14:anchorId="1AB81AFD" wp14:editId="23F013CF">
                  <wp:simplePos x="0" y="0"/>
                  <wp:positionH relativeFrom="page">
                    <wp:posOffset>5288915</wp:posOffset>
                  </wp:positionH>
                  <wp:positionV relativeFrom="page">
                    <wp:posOffset>5156200</wp:posOffset>
                  </wp:positionV>
                  <wp:extent cx="568325" cy="658495"/>
                  <wp:effectExtent l="0" t="0" r="0" b="0"/>
                  <wp:wrapNone/>
                  <wp:docPr id="18" name="Picture_MP1_PF0_PF36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36DA5CBE" w14:textId="77777777" w:rsidR="00C129A9" w:rsidRDefault="00C129A9">
            <w:pPr>
              <w:pStyle w:val="AveryStyle1"/>
            </w:pPr>
            <w:r>
              <w:t>Academies</w:t>
            </w:r>
            <w:r>
              <w:t xml:space="preserve"> </w:t>
            </w:r>
          </w:p>
          <w:p w14:paraId="7224BA70" w14:textId="77777777" w:rsidR="00E76D07" w:rsidRDefault="00C129A9">
            <w:pPr>
              <w:pStyle w:val="AveryStyle1"/>
            </w:pPr>
            <w:r>
              <w:t>3035 Ash Street</w:t>
            </w:r>
          </w:p>
          <w:p w14:paraId="06115D97" w14:textId="77777777" w:rsidR="00E76D07" w:rsidRDefault="00C129A9">
            <w:pPr>
              <w:pStyle w:val="AveryStyle1"/>
            </w:pPr>
            <w:r>
              <w:t>San Diego, CA 92102</w:t>
            </w:r>
            <w:bookmarkEnd w:id="24"/>
          </w:p>
        </w:tc>
      </w:tr>
      <w:tr w:rsidR="00E76D07" w14:paraId="0203E237" w14:textId="77777777" w:rsidTr="003C1CF9">
        <w:trPr>
          <w:trHeight w:hRule="exact" w:val="1213"/>
        </w:trPr>
        <w:tc>
          <w:tcPr>
            <w:tcW w:w="3787" w:type="dxa"/>
            <w:tcMar>
              <w:top w:w="142" w:type="dxa"/>
              <w:bottom w:w="227" w:type="dxa"/>
            </w:tcMar>
            <w:vAlign w:val="center"/>
          </w:tcPr>
          <w:p w14:paraId="2F9501D3" w14:textId="77777777" w:rsidR="00E76D07" w:rsidRDefault="00C129A9">
            <w:pPr>
              <w:pStyle w:val="AveryStyle1"/>
            </w:pPr>
            <w:bookmarkStart w:id="25" w:name="Text_MP1_PF1_PF39"/>
            <w:r>
              <w:t>Friends of Albert Einstein</w:t>
            </w:r>
            <w:r>
              <w:rPr>
                <w:noProof/>
              </w:rPr>
              <mc:AlternateContent>
                <mc:Choice Requires="wps">
                  <w:drawing>
                    <wp:anchor distT="0" distB="0" distL="114300" distR="114300" simplePos="0" relativeHeight="251676672" behindDoc="0" locked="1" layoutInCell="0" allowOverlap="1" wp14:anchorId="4C34B302" wp14:editId="1CC42028">
                      <wp:simplePos x="0" y="0"/>
                      <wp:positionH relativeFrom="page">
                        <wp:posOffset>172085</wp:posOffset>
                      </wp:positionH>
                      <wp:positionV relativeFrom="page">
                        <wp:posOffset>5944870</wp:posOffset>
                      </wp:positionV>
                      <wp:extent cx="2404745" cy="914400"/>
                      <wp:effectExtent l="0" t="0" r="0" b="0"/>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3.55pt;margin-top:468.1pt;width:189.35pt;height:1in;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61824" behindDoc="0" locked="1" layoutInCell="0" allowOverlap="1" wp14:anchorId="2B125C80" wp14:editId="7A73564A">
                  <wp:simplePos x="0" y="0"/>
                  <wp:positionH relativeFrom="page">
                    <wp:posOffset>259715</wp:posOffset>
                  </wp:positionH>
                  <wp:positionV relativeFrom="page">
                    <wp:posOffset>6070600</wp:posOffset>
                  </wp:positionV>
                  <wp:extent cx="568325" cy="658495"/>
                  <wp:effectExtent l="0" t="0" r="0" b="0"/>
                  <wp:wrapNone/>
                  <wp:docPr id="19" name="Picture_MP1_PF0_PF38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0273D33F" w14:textId="77777777" w:rsidR="00C129A9" w:rsidRDefault="00C129A9">
            <w:pPr>
              <w:pStyle w:val="AveryStyle1"/>
            </w:pPr>
            <w:r>
              <w:t>Academies</w:t>
            </w:r>
            <w:r>
              <w:t xml:space="preserve"> </w:t>
            </w:r>
          </w:p>
          <w:p w14:paraId="307BD854" w14:textId="77777777" w:rsidR="00E76D07" w:rsidRDefault="00C129A9">
            <w:pPr>
              <w:pStyle w:val="AveryStyle1"/>
            </w:pPr>
            <w:r>
              <w:t>3035 Ash Street</w:t>
            </w:r>
          </w:p>
          <w:p w14:paraId="1A26CA17" w14:textId="77777777" w:rsidR="00E76D07" w:rsidRDefault="00C129A9">
            <w:pPr>
              <w:pStyle w:val="AveryStyle1"/>
            </w:pPr>
            <w:r>
              <w:t>San Diego, CA 92102</w:t>
            </w:r>
            <w:bookmarkEnd w:id="25"/>
          </w:p>
        </w:tc>
        <w:tc>
          <w:tcPr>
            <w:tcW w:w="172" w:type="dxa"/>
            <w:vMerge/>
            <w:tcBorders>
              <w:top w:val="single" w:sz="8" w:space="0" w:color="FFFFFF"/>
              <w:bottom w:val="single" w:sz="8" w:space="0" w:color="FFFFFF"/>
            </w:tcBorders>
            <w:tcMar>
              <w:top w:w="142" w:type="dxa"/>
              <w:left w:w="0" w:type="dxa"/>
              <w:bottom w:w="227" w:type="dxa"/>
              <w:right w:w="0" w:type="dxa"/>
            </w:tcMar>
          </w:tcPr>
          <w:p w14:paraId="5D2387FB" w14:textId="77777777" w:rsidR="00E76D07" w:rsidRDefault="00E76D07"/>
        </w:tc>
        <w:tc>
          <w:tcPr>
            <w:tcW w:w="3787" w:type="dxa"/>
            <w:tcMar>
              <w:top w:w="142" w:type="dxa"/>
              <w:bottom w:w="227" w:type="dxa"/>
            </w:tcMar>
            <w:vAlign w:val="center"/>
          </w:tcPr>
          <w:p w14:paraId="372487CB" w14:textId="77777777" w:rsidR="00E76D07" w:rsidRDefault="00C129A9">
            <w:pPr>
              <w:pStyle w:val="AveryStyle1"/>
            </w:pPr>
            <w:bookmarkStart w:id="26" w:name="Text_MP1_PF1_PF41"/>
            <w:r>
              <w:t>Friends of Albert Einstein</w:t>
            </w:r>
            <w:r>
              <w:rPr>
                <w:noProof/>
              </w:rPr>
              <mc:AlternateContent>
                <mc:Choice Requires="wps">
                  <w:drawing>
                    <wp:anchor distT="0" distB="0" distL="114300" distR="114300" simplePos="0" relativeHeight="251677696" behindDoc="0" locked="1" layoutInCell="0" allowOverlap="1" wp14:anchorId="35C25323" wp14:editId="7AFC4219">
                      <wp:simplePos x="0" y="0"/>
                      <wp:positionH relativeFrom="page">
                        <wp:posOffset>2686685</wp:posOffset>
                      </wp:positionH>
                      <wp:positionV relativeFrom="page">
                        <wp:posOffset>5944870</wp:posOffset>
                      </wp:positionV>
                      <wp:extent cx="2404745" cy="914400"/>
                      <wp:effectExtent l="0" t="0" r="0" b="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11.55pt;margin-top:468.1pt;width:189.35pt;height:1in;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64896" behindDoc="0" locked="1" layoutInCell="0" allowOverlap="1" wp14:anchorId="3A80B7DD" wp14:editId="771A59A5">
                  <wp:simplePos x="0" y="0"/>
                  <wp:positionH relativeFrom="page">
                    <wp:posOffset>2774315</wp:posOffset>
                  </wp:positionH>
                  <wp:positionV relativeFrom="page">
                    <wp:posOffset>6070600</wp:posOffset>
                  </wp:positionV>
                  <wp:extent cx="568325" cy="658495"/>
                  <wp:effectExtent l="0" t="0" r="0" b="0"/>
                  <wp:wrapNone/>
                  <wp:docPr id="20" name="Picture_MP1_PF0_PF40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0F7A47E6" w14:textId="77777777" w:rsidR="00C129A9" w:rsidRDefault="00C129A9">
            <w:pPr>
              <w:pStyle w:val="AveryStyle1"/>
            </w:pPr>
            <w:r>
              <w:t>Academies</w:t>
            </w:r>
            <w:r>
              <w:t xml:space="preserve"> </w:t>
            </w:r>
          </w:p>
          <w:p w14:paraId="6124EB2A" w14:textId="77777777" w:rsidR="00E76D07" w:rsidRDefault="00C129A9">
            <w:pPr>
              <w:pStyle w:val="AveryStyle1"/>
            </w:pPr>
            <w:r>
              <w:t>3035 Ash Street</w:t>
            </w:r>
          </w:p>
          <w:p w14:paraId="605E9554" w14:textId="77777777" w:rsidR="00E76D07" w:rsidRDefault="00C129A9">
            <w:pPr>
              <w:pStyle w:val="AveryStyle1"/>
            </w:pPr>
            <w:r>
              <w:t>San Diego, CA 92102</w:t>
            </w:r>
            <w:bookmarkEnd w:id="26"/>
          </w:p>
        </w:tc>
        <w:tc>
          <w:tcPr>
            <w:tcW w:w="289" w:type="dxa"/>
            <w:vMerge/>
            <w:tcBorders>
              <w:top w:val="single" w:sz="8" w:space="0" w:color="FFFFFF"/>
              <w:bottom w:val="single" w:sz="8" w:space="0" w:color="FFFFFF"/>
            </w:tcBorders>
            <w:tcMar>
              <w:top w:w="142" w:type="dxa"/>
              <w:left w:w="0" w:type="dxa"/>
              <w:bottom w:w="227" w:type="dxa"/>
              <w:right w:w="0" w:type="dxa"/>
            </w:tcMar>
          </w:tcPr>
          <w:p w14:paraId="2793A703" w14:textId="77777777" w:rsidR="00E76D07" w:rsidRDefault="00E76D07"/>
        </w:tc>
        <w:tc>
          <w:tcPr>
            <w:tcW w:w="3670" w:type="dxa"/>
            <w:tcMar>
              <w:top w:w="142" w:type="dxa"/>
              <w:bottom w:w="227" w:type="dxa"/>
            </w:tcMar>
            <w:vAlign w:val="center"/>
          </w:tcPr>
          <w:p w14:paraId="667ADC5A" w14:textId="77777777" w:rsidR="00E76D07" w:rsidRDefault="00C129A9">
            <w:pPr>
              <w:pStyle w:val="AveryStyle1"/>
            </w:pPr>
            <w:bookmarkStart w:id="27" w:name="Text_MP1_PF1_PF43"/>
            <w:r>
              <w:t>Friends of Albert Einstein</w:t>
            </w:r>
            <w:r>
              <w:rPr>
                <w:noProof/>
              </w:rPr>
              <mc:AlternateContent>
                <mc:Choice Requires="wps">
                  <w:drawing>
                    <wp:anchor distT="0" distB="0" distL="114300" distR="114300" simplePos="0" relativeHeight="251678720" behindDoc="0" locked="1" layoutInCell="0" allowOverlap="1" wp14:anchorId="48EE1044" wp14:editId="6FF2EE52">
                      <wp:simplePos x="0" y="0"/>
                      <wp:positionH relativeFrom="page">
                        <wp:posOffset>5201285</wp:posOffset>
                      </wp:positionH>
                      <wp:positionV relativeFrom="page">
                        <wp:posOffset>5944870</wp:posOffset>
                      </wp:positionV>
                      <wp:extent cx="2404745" cy="914400"/>
                      <wp:effectExtent l="0" t="0" r="0" b="0"/>
                      <wp:wrapNone/>
                      <wp:docPr id="4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09.55pt;margin-top:468.1pt;width:189.35pt;height:1in;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67968" behindDoc="0" locked="1" layoutInCell="0" allowOverlap="1" wp14:anchorId="55ADB606" wp14:editId="042CF64D">
                  <wp:simplePos x="0" y="0"/>
                  <wp:positionH relativeFrom="page">
                    <wp:posOffset>5288915</wp:posOffset>
                  </wp:positionH>
                  <wp:positionV relativeFrom="page">
                    <wp:posOffset>6070600</wp:posOffset>
                  </wp:positionV>
                  <wp:extent cx="568325" cy="658495"/>
                  <wp:effectExtent l="0" t="0" r="0" b="0"/>
                  <wp:wrapNone/>
                  <wp:docPr id="21" name="Picture_MP1_PF0_PF42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126466BA" w14:textId="77777777" w:rsidR="00C129A9" w:rsidRDefault="00C129A9">
            <w:pPr>
              <w:pStyle w:val="AveryStyle1"/>
            </w:pPr>
            <w:r>
              <w:t>Academies</w:t>
            </w:r>
            <w:r>
              <w:t xml:space="preserve"> </w:t>
            </w:r>
          </w:p>
          <w:p w14:paraId="30C5B4FA" w14:textId="77777777" w:rsidR="00E76D07" w:rsidRDefault="00C129A9">
            <w:pPr>
              <w:pStyle w:val="AveryStyle1"/>
            </w:pPr>
            <w:r>
              <w:t>3035 Ash Street</w:t>
            </w:r>
          </w:p>
          <w:p w14:paraId="2BBCB8A2" w14:textId="77777777" w:rsidR="00E76D07" w:rsidRDefault="00C129A9">
            <w:pPr>
              <w:pStyle w:val="AveryStyle1"/>
            </w:pPr>
            <w:r>
              <w:t>San Diego, CA 92102</w:t>
            </w:r>
            <w:bookmarkEnd w:id="27"/>
          </w:p>
        </w:tc>
      </w:tr>
      <w:tr w:rsidR="00E76D07" w14:paraId="60BE724E" w14:textId="77777777" w:rsidTr="003C1CF9">
        <w:trPr>
          <w:trHeight w:hRule="exact" w:val="1213"/>
        </w:trPr>
        <w:tc>
          <w:tcPr>
            <w:tcW w:w="3787" w:type="dxa"/>
            <w:tcMar>
              <w:top w:w="142" w:type="dxa"/>
              <w:bottom w:w="227" w:type="dxa"/>
            </w:tcMar>
            <w:vAlign w:val="center"/>
          </w:tcPr>
          <w:p w14:paraId="6A0A16C5" w14:textId="77777777" w:rsidR="00E76D07" w:rsidRDefault="00C129A9">
            <w:pPr>
              <w:pStyle w:val="AveryStyle1"/>
            </w:pPr>
            <w:bookmarkStart w:id="28" w:name="Text_MP1_PF1_PF45"/>
            <w:bookmarkStart w:id="29" w:name="_GoBack"/>
            <w:r>
              <w:t>Friends of Albert Einstein</w:t>
            </w:r>
            <w:r>
              <w:rPr>
                <w:noProof/>
              </w:rPr>
              <mc:AlternateContent>
                <mc:Choice Requires="wps">
                  <w:drawing>
                    <wp:anchor distT="0" distB="0" distL="114300" distR="114300" simplePos="0" relativeHeight="251679744" behindDoc="0" locked="1" layoutInCell="0" allowOverlap="1" wp14:anchorId="4BF18D96" wp14:editId="0CD19461">
                      <wp:simplePos x="0" y="0"/>
                      <wp:positionH relativeFrom="page">
                        <wp:posOffset>172085</wp:posOffset>
                      </wp:positionH>
                      <wp:positionV relativeFrom="page">
                        <wp:posOffset>6859270</wp:posOffset>
                      </wp:positionV>
                      <wp:extent cx="2404745" cy="914400"/>
                      <wp:effectExtent l="0" t="0" r="0" b="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3.55pt;margin-top:540.1pt;width:189.35pt;height:1in;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" o:allowincell="f" filled="f" stroked="f" strokeweight=".25pt">
                      <w10:wrap anchorx="page" anchory="page"/>
                      <w10:anchorlock/>
                    </v:roundrect>
                  </w:pict>
                </mc:Fallback>
              </mc:AlternateContent>
            </w:r>
            <w:r w:rsidR="004371D3">
              <w:rPr>
                <w:noProof/>
              </w:rPr>
              <w:drawing>
                <wp:anchor distT="0" distB="0" distL="0" distR="0" simplePos="0" relativeHeight="251671040" behindDoc="0" locked="1" layoutInCell="0" allowOverlap="1" wp14:anchorId="5F35FB64" wp14:editId="34FA2756">
                  <wp:simplePos x="0" y="0"/>
                  <wp:positionH relativeFrom="page">
                    <wp:posOffset>259715</wp:posOffset>
                  </wp:positionH>
                  <wp:positionV relativeFrom="page">
                    <wp:posOffset>6985000</wp:posOffset>
                  </wp:positionV>
                  <wp:extent cx="568325" cy="658495"/>
                  <wp:effectExtent l="0" t="0" r="0" b="0"/>
                  <wp:wrapNone/>
                  <wp:docPr id="22" name="Picture_MP1_PF0_PF4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201865A7" w14:textId="77777777" w:rsidR="00C129A9" w:rsidRDefault="00C129A9">
            <w:pPr>
              <w:pStyle w:val="AveryStyle1"/>
            </w:pPr>
            <w:r>
              <w:t>Academies</w:t>
            </w:r>
            <w:r>
              <w:t xml:space="preserve"> </w:t>
            </w:r>
          </w:p>
          <w:p w14:paraId="6300793A" w14:textId="77777777" w:rsidR="00E76D07" w:rsidRDefault="00C129A9">
            <w:pPr>
              <w:pStyle w:val="AveryStyle1"/>
            </w:pPr>
            <w:r>
              <w:t>3035 Ash Street</w:t>
            </w:r>
          </w:p>
          <w:p w14:paraId="2437A3CD" w14:textId="77777777" w:rsidR="00E76D07" w:rsidRDefault="00C129A9">
            <w:pPr>
              <w:pStyle w:val="AveryStyle1"/>
            </w:pPr>
            <w:r>
              <w:t>San Diego, CA 92102</w:t>
            </w:r>
            <w:bookmarkEnd w:id="28"/>
          </w:p>
        </w:tc>
        <w:tc>
          <w:tcPr>
            <w:tcW w:w="172" w:type="dxa"/>
            <w:vMerge/>
            <w:tcBorders>
              <w:top w:val="single" w:sz="8" w:space="0" w:color="FFFFFF"/>
              <w:bottom w:val="single" w:sz="8" w:space="0" w:color="FFFFFF"/>
            </w:tcBorders>
            <w:tcMar>
              <w:top w:w="142" w:type="dxa"/>
              <w:left w:w="0" w:type="dxa"/>
              <w:bottom w:w="227" w:type="dxa"/>
              <w:right w:w="0" w:type="dxa"/>
            </w:tcMar>
          </w:tcPr>
          <w:p w14:paraId="0593C160" w14:textId="77777777" w:rsidR="00E76D07" w:rsidRDefault="00E76D07"/>
        </w:tc>
        <w:tc>
          <w:tcPr>
            <w:tcW w:w="3787" w:type="dxa"/>
            <w:tcMar>
              <w:top w:w="142" w:type="dxa"/>
              <w:bottom w:w="227" w:type="dxa"/>
            </w:tcMar>
            <w:vAlign w:val="center"/>
          </w:tcPr>
          <w:p w14:paraId="106E2172" w14:textId="77777777" w:rsidR="00E76D07" w:rsidRDefault="00C129A9">
            <w:pPr>
              <w:pStyle w:val="AveryStyle1"/>
            </w:pPr>
            <w:bookmarkStart w:id="30" w:name="Text_MP1_PF1_PF47"/>
            <w:r>
              <w:t>Friends of Albert Einstein</w:t>
            </w:r>
            <w:r>
              <w:rPr>
                <w:noProof/>
              </w:rPr>
              <mc:AlternateContent>
                <mc:Choice Requires="wps">
                  <w:drawing>
                    <wp:anchor distT="0" distB="0" distL="114300" distR="114300" simplePos="0" relativeHeight="251680768" behindDoc="0" locked="1" layoutInCell="0" allowOverlap="1" wp14:anchorId="7BC3D951" wp14:editId="2374F8C8">
                      <wp:simplePos x="0" y="0"/>
                      <wp:positionH relativeFrom="page">
                        <wp:posOffset>2686685</wp:posOffset>
                      </wp:positionH>
                      <wp:positionV relativeFrom="page">
                        <wp:posOffset>6859270</wp:posOffset>
                      </wp:positionV>
                      <wp:extent cx="2404745" cy="914400"/>
                      <wp:effectExtent l="0" t="0" r="0" b="0"/>
                      <wp:wrapNone/>
                      <wp:docPr id="4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11.55pt;margin-top:540.1pt;width:189.35pt;height:1in;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74112" behindDoc="0" locked="1" layoutInCell="0" allowOverlap="1" wp14:anchorId="5978C9FA" wp14:editId="09E953F1">
                  <wp:simplePos x="0" y="0"/>
                  <wp:positionH relativeFrom="page">
                    <wp:posOffset>2774315</wp:posOffset>
                  </wp:positionH>
                  <wp:positionV relativeFrom="page">
                    <wp:posOffset>6985000</wp:posOffset>
                  </wp:positionV>
                  <wp:extent cx="568325" cy="658495"/>
                  <wp:effectExtent l="0" t="0" r="0" b="0"/>
                  <wp:wrapNone/>
                  <wp:docPr id="23" name="Picture_MP1_PF0_PF46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6C05D446" w14:textId="77777777" w:rsidR="00C129A9" w:rsidRDefault="00C129A9">
            <w:pPr>
              <w:pStyle w:val="AveryStyle1"/>
            </w:pPr>
            <w:r>
              <w:t>Academies</w:t>
            </w:r>
            <w:r>
              <w:t xml:space="preserve"> </w:t>
            </w:r>
          </w:p>
          <w:p w14:paraId="36AD74AC" w14:textId="77777777" w:rsidR="00E76D07" w:rsidRDefault="00C129A9">
            <w:pPr>
              <w:pStyle w:val="AveryStyle1"/>
            </w:pPr>
            <w:r>
              <w:t>3035 Ash Street</w:t>
            </w:r>
          </w:p>
          <w:p w14:paraId="3761AC0C" w14:textId="77777777" w:rsidR="00E76D07" w:rsidRDefault="00C129A9">
            <w:pPr>
              <w:pStyle w:val="AveryStyle1"/>
            </w:pPr>
            <w:r>
              <w:t>San Diego, CA 92102</w:t>
            </w:r>
            <w:bookmarkEnd w:id="30"/>
          </w:p>
        </w:tc>
        <w:tc>
          <w:tcPr>
            <w:tcW w:w="289" w:type="dxa"/>
            <w:vMerge/>
            <w:tcBorders>
              <w:top w:val="single" w:sz="8" w:space="0" w:color="FFFFFF"/>
              <w:bottom w:val="single" w:sz="8" w:space="0" w:color="FFFFFF"/>
            </w:tcBorders>
            <w:tcMar>
              <w:top w:w="142" w:type="dxa"/>
              <w:left w:w="0" w:type="dxa"/>
              <w:bottom w:w="227" w:type="dxa"/>
              <w:right w:w="0" w:type="dxa"/>
            </w:tcMar>
          </w:tcPr>
          <w:p w14:paraId="39121FBA" w14:textId="77777777" w:rsidR="00E76D07" w:rsidRDefault="00E76D07"/>
        </w:tc>
        <w:tc>
          <w:tcPr>
            <w:tcW w:w="3670" w:type="dxa"/>
            <w:tcMar>
              <w:top w:w="142" w:type="dxa"/>
              <w:bottom w:w="227" w:type="dxa"/>
            </w:tcMar>
            <w:vAlign w:val="center"/>
          </w:tcPr>
          <w:p w14:paraId="0757F479" w14:textId="77777777" w:rsidR="00E76D07" w:rsidRDefault="00C129A9">
            <w:pPr>
              <w:pStyle w:val="AveryStyle1"/>
            </w:pPr>
            <w:bookmarkStart w:id="31" w:name="Text_MP1_PF1_PF49"/>
            <w:r>
              <w:t>Friends of Albert Einstein</w:t>
            </w:r>
            <w:r>
              <w:rPr>
                <w:noProof/>
              </w:rPr>
              <mc:AlternateContent>
                <mc:Choice Requires="wps">
                  <w:drawing>
                    <wp:anchor distT="0" distB="0" distL="114300" distR="114300" simplePos="0" relativeHeight="251681792" behindDoc="0" locked="1" layoutInCell="0" allowOverlap="1" wp14:anchorId="5745E90A" wp14:editId="300A1015">
                      <wp:simplePos x="0" y="0"/>
                      <wp:positionH relativeFrom="page">
                        <wp:posOffset>5201285</wp:posOffset>
                      </wp:positionH>
                      <wp:positionV relativeFrom="page">
                        <wp:posOffset>6859270</wp:posOffset>
                      </wp:positionV>
                      <wp:extent cx="2404745" cy="914400"/>
                      <wp:effectExtent l="0" t="0" r="0" b="0"/>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09.55pt;margin-top:540.1pt;width:189.35pt;height:1in;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77184" behindDoc="0" locked="1" layoutInCell="0" allowOverlap="1" wp14:anchorId="0D17BB3E" wp14:editId="6276E32F">
                  <wp:simplePos x="0" y="0"/>
                  <wp:positionH relativeFrom="page">
                    <wp:posOffset>5288915</wp:posOffset>
                  </wp:positionH>
                  <wp:positionV relativeFrom="page">
                    <wp:posOffset>6985000</wp:posOffset>
                  </wp:positionV>
                  <wp:extent cx="568325" cy="658495"/>
                  <wp:effectExtent l="0" t="0" r="0" b="0"/>
                  <wp:wrapNone/>
                  <wp:docPr id="24" name="Picture_MP1_PF0_PF48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544A6786" w14:textId="77777777" w:rsidR="00C129A9" w:rsidRDefault="00C129A9">
            <w:pPr>
              <w:pStyle w:val="AveryStyle1"/>
            </w:pPr>
            <w:r>
              <w:t>Academies</w:t>
            </w:r>
            <w:r>
              <w:t xml:space="preserve"> </w:t>
            </w:r>
          </w:p>
          <w:p w14:paraId="457267E8" w14:textId="77777777" w:rsidR="00E76D07" w:rsidRDefault="00C129A9">
            <w:pPr>
              <w:pStyle w:val="AveryStyle1"/>
            </w:pPr>
            <w:r>
              <w:t>3035 Ash Street</w:t>
            </w:r>
          </w:p>
          <w:p w14:paraId="5108FC28" w14:textId="77777777" w:rsidR="00E76D07" w:rsidRDefault="00C129A9">
            <w:pPr>
              <w:pStyle w:val="AveryStyle1"/>
            </w:pPr>
            <w:r>
              <w:t>San Diego, CA 92102</w:t>
            </w:r>
            <w:bookmarkEnd w:id="31"/>
          </w:p>
        </w:tc>
      </w:tr>
      <w:tr w:rsidR="00E76D07" w14:paraId="3509754D" w14:textId="77777777" w:rsidTr="003C1CF9">
        <w:trPr>
          <w:trHeight w:hRule="exact" w:val="1213"/>
        </w:trPr>
        <w:tc>
          <w:tcPr>
            <w:tcW w:w="3787" w:type="dxa"/>
            <w:tcMar>
              <w:top w:w="142" w:type="dxa"/>
              <w:bottom w:w="227" w:type="dxa"/>
            </w:tcMar>
            <w:vAlign w:val="center"/>
          </w:tcPr>
          <w:p w14:paraId="05340A22" w14:textId="77777777" w:rsidR="00E76D07" w:rsidRDefault="00C129A9">
            <w:pPr>
              <w:pStyle w:val="AveryStyle1"/>
            </w:pPr>
            <w:bookmarkStart w:id="32" w:name="Text_MP1_PF1_PF51"/>
            <w:bookmarkEnd w:id="29"/>
            <w:r>
              <w:t>Friends of Albert Einstein</w:t>
            </w:r>
            <w:r>
              <w:rPr>
                <w:noProof/>
              </w:rPr>
              <mc:AlternateContent>
                <mc:Choice Requires="wps">
                  <w:drawing>
                    <wp:anchor distT="0" distB="0" distL="114300" distR="114300" simplePos="0" relativeHeight="251682816" behindDoc="0" locked="1" layoutInCell="0" allowOverlap="1" wp14:anchorId="05F65B9E" wp14:editId="57257232">
                      <wp:simplePos x="0" y="0"/>
                      <wp:positionH relativeFrom="page">
                        <wp:posOffset>172085</wp:posOffset>
                      </wp:positionH>
                      <wp:positionV relativeFrom="page">
                        <wp:posOffset>7773670</wp:posOffset>
                      </wp:positionV>
                      <wp:extent cx="2404745" cy="914400"/>
                      <wp:effectExtent l="0" t="0" r="0" b="0"/>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3.55pt;margin-top:612.1pt;width:189.35pt;height:1in;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" o:allowincell="f" filled="f" stroked="f" strokeweight=".25pt">
                      <w10:wrap anchorx="page" anchory="page"/>
                      <w10:anchorlock/>
                    </v:roundrect>
                  </w:pict>
                </mc:Fallback>
              </mc:AlternateContent>
            </w:r>
            <w:r w:rsidR="004371D3">
              <w:rPr>
                <w:noProof/>
              </w:rPr>
              <w:drawing>
                <wp:anchor distT="0" distB="0" distL="0" distR="0" simplePos="0" relativeHeight="251680256" behindDoc="0" locked="1" layoutInCell="0" allowOverlap="1" wp14:anchorId="529AD209" wp14:editId="1878965D">
                  <wp:simplePos x="0" y="0"/>
                  <wp:positionH relativeFrom="page">
                    <wp:posOffset>259715</wp:posOffset>
                  </wp:positionH>
                  <wp:positionV relativeFrom="page">
                    <wp:posOffset>7899400</wp:posOffset>
                  </wp:positionV>
                  <wp:extent cx="568325" cy="658495"/>
                  <wp:effectExtent l="0" t="0" r="0" b="0"/>
                  <wp:wrapNone/>
                  <wp:docPr id="25" name="Picture_MP1_PF0_PF50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38756E21" w14:textId="77777777" w:rsidR="00C129A9" w:rsidRDefault="00C129A9">
            <w:pPr>
              <w:pStyle w:val="AveryStyle1"/>
            </w:pPr>
            <w:r>
              <w:t>Academies</w:t>
            </w:r>
            <w:r>
              <w:t xml:space="preserve"> </w:t>
            </w:r>
          </w:p>
          <w:p w14:paraId="0C0EAF2C" w14:textId="77777777" w:rsidR="00E76D07" w:rsidRDefault="00C129A9">
            <w:pPr>
              <w:pStyle w:val="AveryStyle1"/>
            </w:pPr>
            <w:r>
              <w:t>3035 Ash Street</w:t>
            </w:r>
          </w:p>
          <w:p w14:paraId="2A62F3E4" w14:textId="77777777" w:rsidR="00E76D07" w:rsidRDefault="00C129A9">
            <w:pPr>
              <w:pStyle w:val="AveryStyle1"/>
            </w:pPr>
            <w:r>
              <w:t>San Diego, CA 92102</w:t>
            </w:r>
            <w:bookmarkEnd w:id="32"/>
          </w:p>
        </w:tc>
        <w:tc>
          <w:tcPr>
            <w:tcW w:w="172" w:type="dxa"/>
            <w:vMerge/>
            <w:tcBorders>
              <w:top w:val="single" w:sz="8" w:space="0" w:color="FFFFFF"/>
              <w:bottom w:val="single" w:sz="8" w:space="0" w:color="FFFFFF"/>
            </w:tcBorders>
            <w:tcMar>
              <w:top w:w="142" w:type="dxa"/>
              <w:left w:w="0" w:type="dxa"/>
              <w:bottom w:w="227" w:type="dxa"/>
              <w:right w:w="0" w:type="dxa"/>
            </w:tcMar>
          </w:tcPr>
          <w:p w14:paraId="3133418E" w14:textId="77777777" w:rsidR="00E76D07" w:rsidRDefault="00E76D07"/>
        </w:tc>
        <w:tc>
          <w:tcPr>
            <w:tcW w:w="3787" w:type="dxa"/>
            <w:tcMar>
              <w:top w:w="142" w:type="dxa"/>
              <w:bottom w:w="227" w:type="dxa"/>
            </w:tcMar>
            <w:vAlign w:val="center"/>
          </w:tcPr>
          <w:p w14:paraId="1666A241" w14:textId="77777777" w:rsidR="00E76D07" w:rsidRDefault="00C129A9">
            <w:pPr>
              <w:pStyle w:val="AveryStyle1"/>
            </w:pPr>
            <w:bookmarkStart w:id="33" w:name="Text_MP1_PF1_PF53"/>
            <w:r>
              <w:t>Friends of Albert Einstein</w:t>
            </w:r>
            <w:r>
              <w:rPr>
                <w:noProof/>
              </w:rPr>
              <mc:AlternateContent>
                <mc:Choice Requires="wps">
                  <w:drawing>
                    <wp:anchor distT="0" distB="0" distL="114300" distR="114300" simplePos="0" relativeHeight="251683840" behindDoc="0" locked="1" layoutInCell="0" allowOverlap="1" wp14:anchorId="652D2142" wp14:editId="0F61D904">
                      <wp:simplePos x="0" y="0"/>
                      <wp:positionH relativeFrom="page">
                        <wp:posOffset>2686685</wp:posOffset>
                      </wp:positionH>
                      <wp:positionV relativeFrom="page">
                        <wp:posOffset>7773670</wp:posOffset>
                      </wp:positionV>
                      <wp:extent cx="2404745" cy="914400"/>
                      <wp:effectExtent l="0" t="0" r="0" b="0"/>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11.55pt;margin-top:612.1pt;width:189.35pt;height:1in;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83328" behindDoc="0" locked="1" layoutInCell="0" allowOverlap="1" wp14:anchorId="37CF217B" wp14:editId="204439E9">
                  <wp:simplePos x="0" y="0"/>
                  <wp:positionH relativeFrom="page">
                    <wp:posOffset>2774315</wp:posOffset>
                  </wp:positionH>
                  <wp:positionV relativeFrom="page">
                    <wp:posOffset>7899400</wp:posOffset>
                  </wp:positionV>
                  <wp:extent cx="568325" cy="658495"/>
                  <wp:effectExtent l="0" t="0" r="0" b="0"/>
                  <wp:wrapNone/>
                  <wp:docPr id="26" name="Picture_MP1_PF0_PF52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7A6B5DE5" w14:textId="77777777" w:rsidR="00C129A9" w:rsidRDefault="00C129A9">
            <w:pPr>
              <w:pStyle w:val="AveryStyle1"/>
            </w:pPr>
            <w:r>
              <w:t>Academies</w:t>
            </w:r>
            <w:r>
              <w:t xml:space="preserve"> </w:t>
            </w:r>
          </w:p>
          <w:p w14:paraId="03FE0292" w14:textId="77777777" w:rsidR="00E76D07" w:rsidRDefault="00C129A9">
            <w:pPr>
              <w:pStyle w:val="AveryStyle1"/>
            </w:pPr>
            <w:r>
              <w:t>3035 Ash Street</w:t>
            </w:r>
          </w:p>
          <w:p w14:paraId="42B54F90" w14:textId="77777777" w:rsidR="00E76D07" w:rsidRDefault="00C129A9">
            <w:pPr>
              <w:pStyle w:val="AveryStyle1"/>
            </w:pPr>
            <w:r>
              <w:t>San Diego, CA 92102</w:t>
            </w:r>
            <w:bookmarkEnd w:id="33"/>
          </w:p>
        </w:tc>
        <w:tc>
          <w:tcPr>
            <w:tcW w:w="289" w:type="dxa"/>
            <w:vMerge/>
            <w:tcBorders>
              <w:top w:val="single" w:sz="8" w:space="0" w:color="FFFFFF"/>
              <w:bottom w:val="single" w:sz="8" w:space="0" w:color="FFFFFF"/>
            </w:tcBorders>
            <w:tcMar>
              <w:top w:w="142" w:type="dxa"/>
              <w:left w:w="0" w:type="dxa"/>
              <w:bottom w:w="227" w:type="dxa"/>
              <w:right w:w="0" w:type="dxa"/>
            </w:tcMar>
          </w:tcPr>
          <w:p w14:paraId="40BA2DD1" w14:textId="77777777" w:rsidR="00E76D07" w:rsidRDefault="00E76D07"/>
        </w:tc>
        <w:tc>
          <w:tcPr>
            <w:tcW w:w="3670" w:type="dxa"/>
            <w:tcMar>
              <w:top w:w="142" w:type="dxa"/>
              <w:bottom w:w="227" w:type="dxa"/>
            </w:tcMar>
            <w:vAlign w:val="center"/>
          </w:tcPr>
          <w:p w14:paraId="417C70FC" w14:textId="77777777" w:rsidR="00E76D07" w:rsidRDefault="00C129A9">
            <w:pPr>
              <w:pStyle w:val="AveryStyle1"/>
            </w:pPr>
            <w:bookmarkStart w:id="34" w:name="Text_MP1_PF1_PF55"/>
            <w:r>
              <w:t>Friends of Albert Einstein</w:t>
            </w:r>
            <w:r>
              <w:rPr>
                <w:noProof/>
              </w:rPr>
              <mc:AlternateContent>
                <mc:Choice Requires="wps">
                  <w:drawing>
                    <wp:anchor distT="0" distB="0" distL="114300" distR="114300" simplePos="0" relativeHeight="251684864" behindDoc="0" locked="1" layoutInCell="0" allowOverlap="1" wp14:anchorId="746E6B65" wp14:editId="4B1AF408">
                      <wp:simplePos x="0" y="0"/>
                      <wp:positionH relativeFrom="page">
                        <wp:posOffset>5201285</wp:posOffset>
                      </wp:positionH>
                      <wp:positionV relativeFrom="page">
                        <wp:posOffset>7773670</wp:posOffset>
                      </wp:positionV>
                      <wp:extent cx="2404745" cy="914400"/>
                      <wp:effectExtent l="0" t="0" r="0" b="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09.55pt;margin-top:612.1pt;width:189.35pt;height:1in;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" o:allowincell="f" filled="f" stroked="f" strokeweight=".25pt">
                      <w10:wrap anchorx="page" anchory="page"/>
                      <w10:anchorlock/>
                    </v:roundrect>
                  </w:pict>
                </mc:Fallback>
              </mc:AlternateContent>
            </w:r>
            <w:r w:rsidR="004371D3">
              <w:rPr>
                <w:noProof/>
              </w:rPr>
              <w:drawing>
                <wp:anchor distT="0" distB="0" distL="0" distR="0" simplePos="0" relativeHeight="251686400" behindDoc="0" locked="1" layoutInCell="0" allowOverlap="1" wp14:anchorId="6410B7F0" wp14:editId="706D54A4">
                  <wp:simplePos x="0" y="0"/>
                  <wp:positionH relativeFrom="page">
                    <wp:posOffset>5288915</wp:posOffset>
                  </wp:positionH>
                  <wp:positionV relativeFrom="page">
                    <wp:posOffset>7899400</wp:posOffset>
                  </wp:positionV>
                  <wp:extent cx="568325" cy="658495"/>
                  <wp:effectExtent l="0" t="0" r="0" b="0"/>
                  <wp:wrapNone/>
                  <wp:docPr id="27" name="Picture_MP1_PF0_PF54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5E074704" w14:textId="77777777" w:rsidR="00C129A9" w:rsidRDefault="00C129A9">
            <w:pPr>
              <w:pStyle w:val="AveryStyle1"/>
            </w:pPr>
            <w:r>
              <w:t>Academies</w:t>
            </w:r>
            <w:r>
              <w:t xml:space="preserve"> </w:t>
            </w:r>
          </w:p>
          <w:p w14:paraId="583C4BA1" w14:textId="77777777" w:rsidR="00E76D07" w:rsidRDefault="00C129A9">
            <w:pPr>
              <w:pStyle w:val="AveryStyle1"/>
            </w:pPr>
            <w:r>
              <w:t>3035 Ash Street</w:t>
            </w:r>
          </w:p>
          <w:p w14:paraId="1C2E3DE7" w14:textId="77777777" w:rsidR="00E76D07" w:rsidRDefault="00C129A9">
            <w:pPr>
              <w:pStyle w:val="AveryStyle1"/>
            </w:pPr>
            <w:r>
              <w:t>San Diego, CA 92102</w:t>
            </w:r>
            <w:bookmarkEnd w:id="34"/>
          </w:p>
        </w:tc>
      </w:tr>
      <w:tr w:rsidR="00E76D07" w14:paraId="5BC10C99" w14:textId="77777777" w:rsidTr="003C1CF9">
        <w:trPr>
          <w:trHeight w:hRule="exact" w:val="1213"/>
        </w:trPr>
        <w:tc>
          <w:tcPr>
            <w:tcW w:w="3787" w:type="dxa"/>
            <w:tcMar>
              <w:top w:w="142" w:type="dxa"/>
              <w:bottom w:w="227" w:type="dxa"/>
            </w:tcMar>
            <w:vAlign w:val="center"/>
          </w:tcPr>
          <w:p w14:paraId="46E5CF28" w14:textId="77777777" w:rsidR="00E76D07" w:rsidRDefault="00C129A9">
            <w:pPr>
              <w:pStyle w:val="AveryStyle1"/>
            </w:pPr>
            <w:bookmarkStart w:id="35" w:name="Text_MP1_PF1_PF57"/>
            <w:r>
              <w:t>Friends of Albert Einstein</w:t>
            </w:r>
            <w:r>
              <w:rPr>
                <w:noProof/>
              </w:rPr>
              <mc:AlternateContent>
                <mc:Choice Requires="wps">
                  <w:drawing>
                    <wp:anchor distT="0" distB="0" distL="114300" distR="114300" simplePos="0" relativeHeight="251685888" behindDoc="0" locked="1" layoutInCell="0" allowOverlap="1" wp14:anchorId="2D550B58" wp14:editId="32A0FADF">
                      <wp:simplePos x="0" y="0"/>
                      <wp:positionH relativeFrom="page">
                        <wp:posOffset>172085</wp:posOffset>
                      </wp:positionH>
                      <wp:positionV relativeFrom="page">
                        <wp:posOffset>8688070</wp:posOffset>
                      </wp:positionV>
                      <wp:extent cx="2404745" cy="91440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3.55pt;margin-top:684.1pt;width:189.35pt;height:1in;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" o:allowincell="f" filled="f" stroked="f" strokeweight=".25pt">
                      <w10:wrap anchorx="page" anchory="page"/>
                      <w10:anchorlock/>
                    </v:roundrect>
                  </w:pict>
                </mc:Fallback>
              </mc:AlternateContent>
            </w:r>
            <w:r w:rsidR="004371D3">
              <w:rPr>
                <w:noProof/>
              </w:rPr>
              <w:drawing>
                <wp:anchor distT="0" distB="0" distL="0" distR="0" simplePos="0" relativeHeight="251689472" behindDoc="0" locked="1" layoutInCell="0" allowOverlap="1" wp14:anchorId="64C516EC" wp14:editId="780D5ABC">
                  <wp:simplePos x="0" y="0"/>
                  <wp:positionH relativeFrom="page">
                    <wp:posOffset>259715</wp:posOffset>
                  </wp:positionH>
                  <wp:positionV relativeFrom="page">
                    <wp:posOffset>8813800</wp:posOffset>
                  </wp:positionV>
                  <wp:extent cx="568325" cy="658495"/>
                  <wp:effectExtent l="0" t="0" r="0" b="0"/>
                  <wp:wrapNone/>
                  <wp:docPr id="28" name="Picture_MP1_PF0_PF56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7949169B" w14:textId="77777777" w:rsidR="00C129A9" w:rsidRDefault="00C129A9">
            <w:pPr>
              <w:pStyle w:val="AveryStyle1"/>
            </w:pPr>
            <w:r>
              <w:t>Academies</w:t>
            </w:r>
            <w:r>
              <w:t xml:space="preserve"> </w:t>
            </w:r>
          </w:p>
          <w:p w14:paraId="03F539CA" w14:textId="77777777" w:rsidR="00E76D07" w:rsidRDefault="00C129A9">
            <w:pPr>
              <w:pStyle w:val="AveryStyle1"/>
            </w:pPr>
            <w:r>
              <w:t>3035 Ash Street</w:t>
            </w:r>
          </w:p>
          <w:p w14:paraId="71B6A90F" w14:textId="77777777" w:rsidR="00E76D07" w:rsidRDefault="00C129A9">
            <w:pPr>
              <w:pStyle w:val="AveryStyle1"/>
            </w:pPr>
            <w:r>
              <w:t>San Diego, CA 92102</w:t>
            </w:r>
            <w:bookmarkEnd w:id="35"/>
          </w:p>
        </w:tc>
        <w:tc>
          <w:tcPr>
            <w:tcW w:w="172" w:type="dxa"/>
            <w:vMerge/>
            <w:tcBorders>
              <w:top w:val="single" w:sz="8" w:space="0" w:color="FFFFFF"/>
              <w:bottom w:val="single" w:sz="8" w:space="0" w:color="FFFFFF"/>
            </w:tcBorders>
            <w:tcMar>
              <w:top w:w="142" w:type="dxa"/>
              <w:left w:w="0" w:type="dxa"/>
              <w:bottom w:w="227" w:type="dxa"/>
              <w:right w:w="0" w:type="dxa"/>
            </w:tcMar>
          </w:tcPr>
          <w:p w14:paraId="0780AAE0" w14:textId="77777777" w:rsidR="00E76D07" w:rsidRDefault="00E76D07"/>
        </w:tc>
        <w:tc>
          <w:tcPr>
            <w:tcW w:w="3787" w:type="dxa"/>
            <w:tcMar>
              <w:top w:w="142" w:type="dxa"/>
              <w:bottom w:w="227" w:type="dxa"/>
            </w:tcMar>
            <w:vAlign w:val="center"/>
          </w:tcPr>
          <w:p w14:paraId="6E2801C1" w14:textId="77777777" w:rsidR="00E76D07" w:rsidRDefault="00C129A9">
            <w:pPr>
              <w:pStyle w:val="AveryStyle1"/>
            </w:pPr>
            <w:bookmarkStart w:id="36" w:name="Text_MP1_PF1_PF59"/>
            <w:r>
              <w:t>Friends of Albert Einstein</w:t>
            </w:r>
            <w:r>
              <w:rPr>
                <w:noProof/>
              </w:rPr>
              <mc:AlternateContent>
                <mc:Choice Requires="wps">
                  <w:drawing>
                    <wp:anchor distT="0" distB="0" distL="114300" distR="114300" simplePos="0" relativeHeight="251686912" behindDoc="0" locked="1" layoutInCell="0" allowOverlap="1" wp14:anchorId="335ED9EE" wp14:editId="58DB4E36">
                      <wp:simplePos x="0" y="0"/>
                      <wp:positionH relativeFrom="page">
                        <wp:posOffset>2686685</wp:posOffset>
                      </wp:positionH>
                      <wp:positionV relativeFrom="page">
                        <wp:posOffset>8688070</wp:posOffset>
                      </wp:positionV>
                      <wp:extent cx="2404745" cy="914400"/>
                      <wp:effectExtent l="0" t="0" r="0" b="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11.55pt;margin-top:684.1pt;width:189.35pt;height:1in;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" o:allowincell="f" filled="f" stroked="f" strokeweight=".25pt">
                      <w10:wrap anchorx="page" anchory="page"/>
                      <w10:anchorlock/>
                    </v:roundrect>
                  </w:pict>
                </mc:Fallback>
              </mc:AlternateContent>
            </w:r>
            <w:r w:rsidR="004371D3">
              <w:rPr>
                <w:noProof/>
              </w:rPr>
              <w:drawing>
                <wp:anchor distT="0" distB="0" distL="0" distR="0" simplePos="0" relativeHeight="251692544" behindDoc="0" locked="1" layoutInCell="0" allowOverlap="1" wp14:anchorId="705443C8" wp14:editId="6BB94B83">
                  <wp:simplePos x="0" y="0"/>
                  <wp:positionH relativeFrom="page">
                    <wp:posOffset>2774315</wp:posOffset>
                  </wp:positionH>
                  <wp:positionV relativeFrom="page">
                    <wp:posOffset>8813800</wp:posOffset>
                  </wp:positionV>
                  <wp:extent cx="568325" cy="658495"/>
                  <wp:effectExtent l="0" t="0" r="0" b="0"/>
                  <wp:wrapNone/>
                  <wp:docPr id="29" name="Picture_MP1_PF0_PF58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0FD833AA" w14:textId="77777777" w:rsidR="00C129A9" w:rsidRDefault="00C129A9">
            <w:pPr>
              <w:pStyle w:val="AveryStyle1"/>
            </w:pPr>
            <w:r>
              <w:t>Academies</w:t>
            </w:r>
            <w:r>
              <w:t xml:space="preserve"> </w:t>
            </w:r>
          </w:p>
          <w:p w14:paraId="7442BF9F" w14:textId="77777777" w:rsidR="00E76D07" w:rsidRDefault="00C129A9">
            <w:pPr>
              <w:pStyle w:val="AveryStyle1"/>
            </w:pPr>
            <w:r>
              <w:t>3035 Ash Street</w:t>
            </w:r>
          </w:p>
          <w:p w14:paraId="3FBE1FD0" w14:textId="77777777" w:rsidR="00E76D07" w:rsidRDefault="00C129A9">
            <w:pPr>
              <w:pStyle w:val="AveryStyle1"/>
            </w:pPr>
            <w:r>
              <w:t>San Diego, CA 92102</w:t>
            </w:r>
            <w:bookmarkEnd w:id="36"/>
          </w:p>
        </w:tc>
        <w:tc>
          <w:tcPr>
            <w:tcW w:w="289" w:type="dxa"/>
            <w:vMerge/>
            <w:tcBorders>
              <w:top w:val="single" w:sz="8" w:space="0" w:color="FFFFFF"/>
              <w:bottom w:val="single" w:sz="8" w:space="0" w:color="FFFFFF"/>
            </w:tcBorders>
            <w:tcMar>
              <w:top w:w="142" w:type="dxa"/>
              <w:left w:w="0" w:type="dxa"/>
              <w:bottom w:w="227" w:type="dxa"/>
              <w:right w:w="0" w:type="dxa"/>
            </w:tcMar>
          </w:tcPr>
          <w:p w14:paraId="7BD73B83" w14:textId="77777777" w:rsidR="00E76D07" w:rsidRDefault="00E76D07"/>
        </w:tc>
        <w:tc>
          <w:tcPr>
            <w:tcW w:w="3670" w:type="dxa"/>
            <w:tcMar>
              <w:top w:w="142" w:type="dxa"/>
              <w:bottom w:w="227" w:type="dxa"/>
            </w:tcMar>
            <w:vAlign w:val="center"/>
          </w:tcPr>
          <w:p w14:paraId="0B12FF56" w14:textId="77777777" w:rsidR="00E76D07" w:rsidRDefault="00C129A9">
            <w:pPr>
              <w:pStyle w:val="AveryStyle1"/>
            </w:pPr>
            <w:bookmarkStart w:id="37" w:name="Text_MP1_PF1_PF61"/>
            <w:r>
              <w:t>Friends of Albert Einstein</w:t>
            </w:r>
            <w:r>
              <w:rPr>
                <w:noProof/>
              </w:rPr>
              <mc:AlternateContent>
                <mc:Choice Requires="wps">
                  <w:drawing>
                    <wp:anchor distT="0" distB="0" distL="114300" distR="114300" simplePos="0" relativeHeight="251687936" behindDoc="0" locked="1" layoutInCell="0" allowOverlap="1" wp14:anchorId="3E92C42C" wp14:editId="1F7C8EE6">
                      <wp:simplePos x="0" y="0"/>
                      <wp:positionH relativeFrom="page">
                        <wp:posOffset>5201285</wp:posOffset>
                      </wp:positionH>
                      <wp:positionV relativeFrom="page">
                        <wp:posOffset>8688070</wp:posOffset>
                      </wp:positionV>
                      <wp:extent cx="2404745" cy="914400"/>
                      <wp:effectExtent l="0" t="0" r="0" b="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914400"/>
                              </a:xfrm>
                              <a:prstGeom prst="roundRect">
                                <a:avLst>
                                  <a:gd name="adj" fmla="val 10000"/>
                                </a:avLst>
                              </a:pr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09.55pt;margin-top:684.1pt;width:189.35pt;height:1in;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" o:allowincell="f" filled="f" stroked="f" strokeweight=".25pt">
                      <w10:wrap anchorx="page" anchory="page"/>
                      <w10:anchorlock/>
                    </v:roundrect>
                  </w:pict>
                </mc:Fallback>
              </mc:AlternateContent>
            </w:r>
            <w:r w:rsidR="004371D3">
              <w:rPr>
                <w:noProof/>
              </w:rPr>
              <w:drawing>
                <wp:anchor distT="0" distB="0" distL="0" distR="0" simplePos="0" relativeHeight="251695616" behindDoc="0" locked="1" layoutInCell="0" allowOverlap="1" wp14:anchorId="0882C8E7" wp14:editId="1C61F400">
                  <wp:simplePos x="0" y="0"/>
                  <wp:positionH relativeFrom="page">
                    <wp:posOffset>5288915</wp:posOffset>
                  </wp:positionH>
                  <wp:positionV relativeFrom="page">
                    <wp:posOffset>8813800</wp:posOffset>
                  </wp:positionV>
                  <wp:extent cx="568325" cy="658495"/>
                  <wp:effectExtent l="0" t="0" r="0" b="0"/>
                  <wp:wrapNone/>
                  <wp:docPr id="30" name="Picture_MP1_PF0_PF60_44.76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568325" cy="658495"/>
                          </a:xfrm>
                          <a:prstGeom prst="rect">
                            <a:avLst/>
                          </a:prstGeom>
                        </pic:spPr>
                      </pic:pic>
                    </a:graphicData>
                  </a:graphic>
                  <wp14:sizeRelV relativeFrom="margin">
                    <wp14:pctHeight>0</wp14:pctHeight>
                  </wp14:sizeRelV>
                </wp:anchor>
              </w:drawing>
            </w:r>
          </w:p>
          <w:p w14:paraId="72DA4BB3" w14:textId="77777777" w:rsidR="00C129A9" w:rsidRDefault="00C129A9">
            <w:pPr>
              <w:pStyle w:val="AveryStyle1"/>
            </w:pPr>
            <w:r>
              <w:t>Academies</w:t>
            </w:r>
            <w:r>
              <w:t xml:space="preserve"> </w:t>
            </w:r>
          </w:p>
          <w:p w14:paraId="3B96FA7A" w14:textId="77777777" w:rsidR="00E76D07" w:rsidRDefault="00C129A9">
            <w:pPr>
              <w:pStyle w:val="AveryStyle1"/>
            </w:pPr>
            <w:r>
              <w:t>3035 Ash Street</w:t>
            </w:r>
          </w:p>
          <w:p w14:paraId="2A13FC41" w14:textId="77777777" w:rsidR="00E76D07" w:rsidRDefault="00C129A9">
            <w:pPr>
              <w:pStyle w:val="AveryStyle1"/>
            </w:pPr>
            <w:r>
              <w:t>San Diego, CA 92102</w:t>
            </w:r>
            <w:bookmarkEnd w:id="37"/>
          </w:p>
        </w:tc>
      </w:tr>
    </w:tbl>
    <w:p w14:paraId="180D3242" w14:textId="77777777" w:rsidR="00E76D07" w:rsidRDefault="00E76D07">
      <w:pPr>
        <w:spacing w:after="0" w:line="20" w:lineRule="exact"/>
      </w:pPr>
    </w:p>
    <w:sectPr w:rsidR="00E76D07" w:rsidSect="00E76D07">
      <w:pgSz w:w="12240" w:h="15840"/>
      <w:pgMar w:top="720" w:right="446" w:bottom="600" w:left="39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7C"/>
    <w:rsid w:val="001B58D8"/>
    <w:rsid w:val="003A78CF"/>
    <w:rsid w:val="003C1CF9"/>
    <w:rsid w:val="004371D3"/>
    <w:rsid w:val="004E6258"/>
    <w:rsid w:val="00C129A9"/>
    <w:rsid w:val="00E76D07"/>
    <w:rsid w:val="00F7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shapelayout>
  </w:shapeDefaults>
  <w:decimalSymbol w:val="."/>
  <w:listSeparator w:val=","/>
  <w14:docId w14:val="7B6E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E76D07"/>
    <w:pPr>
      <w:spacing w:after="0" w:line="240" w:lineRule="auto"/>
      <w:ind w:left="1031" w:right="194"/>
    </w:pPr>
    <w:rPr>
      <w:rFonts w:asciiTheme="majorHAnsi" w:hAnsiTheme="majorHAnsi" w:cstheme="majorBidi"/>
      <w:bCs/>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E76D07"/>
    <w:pPr>
      <w:spacing w:after="0" w:line="240" w:lineRule="auto"/>
      <w:ind w:left="1031" w:right="194"/>
    </w:pPr>
    <w:rPr>
      <w:rFonts w:asciiTheme="majorHAnsi" w:hAnsiTheme="majorHAnsi" w:cstheme="majorBidi"/>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b:1klv2m4s2hv8crjwbw717z740000gn:T:TC01871417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Binder_SpineInsert">Binder Cover and Spine Inserts</label>
      <label productTypePrefix="Mailing">Addresses</label>
      <label productTypePrefix="Card">Cards</label>
      <label productTypePrefix="BusinessCard">Business Cards</label>
      <label productTypePrefix="Badge">Badges</label>
      <label productGroup="U-0253-01 U-0254-01">Filing Tabs</label>
      <label productTypePrefix="Filing">File Folder Labels</label>
      <label>Labels</label>
    </control>
    <control id="groupAveryTemplateText2">
      <label productType="Mailing_Shipping">Recipient Addresses</label>
    </control>
    <control id="buttonAveryTemplateEditText1">
      <label productType="Mailing_Shipping">Edit Sender Address</label>
      <label productType="Binder_SpineInsert">Edit Cover and Spine Text</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Binder_SpineInsert">Insert the same text on each binder spine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MultiEditText1">
      <label productGroup="U-0253-01 U-0254-01">Edit Tab Text</label>
      <label>Edit Label Text</label>
      <supertip productGroup="U-0253-01 U-0254-01">Quickly insert text on all tabs, adding extra sheets if necessary.</supertip>
      <supertip>Quickly insert text on all labels, adding extra sheets if necessary.</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Binder_SpineInsert">Format Cover and Spine Text</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Binder_SpineInsert">Change font and text alignment for all binder spine and cover inserts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buttonAveryTemplateMultiFormatText1">
      <label productGroup="U-0253-01 U-0254-01">Format Tab Text</label>
      <label>Format Label Text</label>
      <supertip productGroup="U-0253-01 U-0254-01">Change font and text alignment for all tabs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Word.</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 Avery.com</label>
      <supertip>Search the Avery web site for more templates and information on Avery products.
Type your search terms here, such as "5160" or "birthday card", and then press Enter or click the green arrow.</supertip>
      <data>:Search:\text\</data>
    </control>
    <control id="buttonAveryWebSearch">
      <label>Go</label>
      <supertip>Search Avery.com with the search terms entered here.</supertip>
    </control>
    <control id="labelAveryWebSearchExample">
      <label>e.g. "5160", "birthday card"</label>
    </control>
  </ribbon>
  <dialog id="frmTextFill2007">
    <control id="lblTitle">
      <label productType="Mailing_Shipping">Shipping Labels</label>
      <label productType="Binder_SpineInsert">Binder Cover and Spine Inserts</label>
      <label productTypePrefix="Mailing">Address Labels</label>
      <label productTypePrefix="BusinessCard">Business Cards</label>
      <label productTypePrefix="Card">Note Card</label>
      <label productTypePrefix="Badge">Name Badge</label>
      <label productTypePrefix="Filing">File Folder Labels</label>
      <label productType="Media_CDDVDLabel">CD/DVD Labels</label>
      <label>Labels</label>
    </control>
  </dialog>
  <dialog id="frmMultiTextFill2007">
    <control id="lblTitle">
      <label productGroup="U-0253-01 U-0254-01">Filing Tabs</label>
      <label>Labels</label>
    </control>
  </dialog>
  <dialog id="frmFormatPalette2007">
    <control id="CaptionFormatText1">
      <label productType="Mailing_Shipping">Sender Address</label>
      <label productType="Binder_SpineInsert">Cover and Spine Text</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dialog id="frmPrintBinderLabels">
    <control id="lblTitle">
      <label productType="Binder_SpineInsert">Binder Cover and Spine Inserts</label>
    </control>
    <control id="cmdPrintSection1">
      <label productType="Binder_SpineInsert" accelerator="S">Print Binder Spine Inserts</label>
    </control>
    <control id="lblPrintSection1">
      <label productType="Binder_SpineInsert">Print the binder spine inserts on Avery Binder Spine Insert sheets.</label>
    </control>
    <control id="cmdPrintSection2">
      <label productType="Binder_SpineInsert" accelerator="T">Print Cover Sheet</label>
    </control>
    <control id="lblPrintSection2">
      <label productType="Binder_SpineInsert">Print the cover sheet on plain paper.  Remember to change the number of copies to print, if necessary.</label>
    </control>
  </dialog>
  <messages>
    <control id="title">
      <label productType="Mailing_Shipping">Avery(R) Shipping Labels</label>
      <label productType="Binder_SpineInsert">Avery(R) Binder Cover and Spine Inserts</label>
      <label productTypePrefix="Mailing">Avery(R) Address Labels</label>
      <label productTypePrefix="BusinessCard">Avery(R) Business Cards</label>
      <label productTypePrefix="Card">Avery(R) Note Card</label>
      <label productTypePrefix="Badge">Avery(R) Name Badge</label>
      <label productType="Media_CDDVDLabel">Avery(R) CD/DVD Labels</label>
      <label productGroup="U-0253-01 U-0254-01">Avery(R) Filing Tabs</label>
      <label productTypePrefix="Filing">Avery(R) File Folder Labels</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want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Binder">Updating Binders</label>
      <label productTypePrefix="Mailing">Updating Address Labels</label>
      <label productTypePrefix="BusinessCard">Updating Business Cards</label>
      <label productTypePrefix="Card">Updating Note Cards</label>
      <label productTypePrefix="Badge">Updating Name Badges</label>
      <label productType="Media_CDDVDLabel">Updating CD/DVD Labels</label>
      <label productGroup="U-0253-01 U-0254-01">Updating Filing Tabs</label>
      <label>Updating Labels</label>
    </control>
    <control id="UpdatingPictures">
      <label>Updating Pictures</label>
    </control>
    <control id="UpdatingTheme">
      <label>Updating Theme</label>
    </control>
  </progress>
</averyUIStr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averyTemplate xmlns="averytemplate2007" averyName="U-0087-01_CommTech01_0811-01_en.docm">
  <language>en</language>
  <section id="1">
    <productGroup>U-0087-01</productGroup>
    <productType>Mailing_AddressOnly</productType>
    <fill id="1" panelsPerSheet="30">
      <content id="PF1" type="Text" description="Address" font="+Headings" promptOrder="2.0" panel1="Text_MP1_PF1_PF3" childCount="3"/>
      <content id="AF0" type="Merge" description="Name" parentId="PF1"/>
      <content id="AF2" type="Merge" description="Address" parentId="PF1"/>
      <content id="AF4" type="Merge" description="City State Zip Code" parentId="PF1"/>
    </fill>
    <pictures>
      <pb id="0" mp="0"/>
      <pp id="0" pb="0" x="13.55" y="36.1"/>
      <pp id="0" pb="0" x="211.55" y="36.1"/>
      <pp id="0" pb="0" x="409.55" y="36.1"/>
      <pp id="0" pb="0" x="13.55" y="108.1"/>
      <pp id="0" pb="0" x="211.55" y="108.1"/>
      <pp id="0" pb="0" x="409.55" y="108.1"/>
      <pp id="0" pb="0" x="13.55" y="180.1"/>
      <pp id="0" pb="0" x="211.55" y="180.1"/>
      <pp id="0" pb="0" x="409.55" y="180.1"/>
      <pp id="0" pb="0" x="13.55" y="252.1"/>
      <pp id="0" pb="0" x="211.55" y="252.1"/>
      <pp id="0" pb="0" x="409.55" y="252.1"/>
      <pp id="0" pb="0" x="13.55" y="324.1"/>
      <pp id="0" pb="0" x="211.55" y="324.1"/>
      <pp id="0" pb="0" x="409.55" y="324.1"/>
      <pp id="0" pb="0" x="13.55" y="396.1"/>
      <pp id="0" pb="0" x="211.55" y="396.1"/>
      <pp id="0" pb="0" x="409.55" y="396.1"/>
      <pp id="0" pb="0" x="13.55" y="468.1"/>
      <pp id="0" pb="0" x="211.55" y="468.1"/>
      <pp id="0" pb="0" x="409.55" y="468.1"/>
      <pp id="0" pb="0" x="13.55" y="540.1"/>
      <pp id="0" pb="0" x="211.55" y="540.1"/>
      <pp id="0" pb="0" x="409.55" y="540.1"/>
      <pp id="0" pb="0" x="13.55" y="612.1"/>
      <pp id="0" pb="0" x="211.55" y="612.1"/>
      <pp id="0" pb="0" x="409.55" y="612.1"/>
      <pp id="0" pb="0" x="13.55" y="684.1"/>
      <pp id="0" pb="0" x="211.55" y="684.1"/>
      <pp id="0" pb="0" x="409.55" y="684.1"/>
      <pp id="2" pb="0" x="20.45" y="43"/>
      <pp id="4" pb="0" x="218.45" y="43"/>
      <pp id="6" pb="0" x="416.45" y="43"/>
      <pp id="8" pb="0" x="20.45" y="115"/>
      <pp id="10" pb="0" x="218.45" y="115"/>
      <pp id="12" pb="0" x="416.45" y="115"/>
      <pp id="14" pb="0" x="20.45" y="187"/>
      <pp id="16" pb="0" x="218.45" y="187"/>
      <pp id="18" pb="0" x="416.45" y="187"/>
      <pp id="20" pb="0" x="20.45" y="259"/>
      <pp id="22" pb="0" x="218.45" y="259"/>
      <pp id="24" pb="0" x="416.45" y="259"/>
      <pp id="26" pb="0" x="20.45" y="331"/>
      <pp id="28" pb="0" x="218.45" y="331"/>
      <pp id="30" pb="0" x="416.45" y="331"/>
      <pp id="32" pb="0" x="20.45" y="403"/>
      <pp id="34" pb="0" x="218.45" y="403"/>
      <pp id="36" pb="0" x="416.45" y="403"/>
      <pp id="38" pb="0" x="20.45" y="475"/>
      <pp id="40" pb="0" x="218.45" y="475"/>
      <pp id="42" pb="0" x="416.45" y="475"/>
      <pp id="44" pb="0" x="20.45" y="547"/>
      <pp id="46" pb="0" x="218.45" y="547"/>
      <pp id="48" pb="0" x="416.45" y="547"/>
      <pp id="50" pb="0" x="20.45" y="619"/>
      <pp id="52" pb="0" x="218.45" y="619"/>
      <pp id="54" pb="0" x="416.45" y="619"/>
      <pp id="56" pb="0" x="20.45" y="691"/>
      <pp id="58" pb="0" x="218.45" y="691"/>
      <pp id="60" pb="0" x="416.45" y="691"/>
    </pictures>
    <addSheet tables="1"/>
  </section>
</averyTemplate>
</file>

<file path=customXml/itemProps1.xml><?xml version="1.0" encoding="utf-8"?>
<ds:datastoreItem xmlns:ds="http://schemas.openxmlformats.org/officeDocument/2006/customXml" ds:itemID="{6A7E7583-542E-4087-A6A0-AB4B15708FD6}">
  <ds:schemaRefs>
    <ds:schemaRef ds:uri="averytemplate2007"/>
  </ds:schemaRefs>
</ds:datastoreItem>
</file>

<file path=customXml/itemProps2.xml><?xml version="1.0" encoding="utf-8"?>
<ds:datastoreItem xmlns:ds="http://schemas.openxmlformats.org/officeDocument/2006/customXml" ds:itemID="{323E6AA7-2E9B-4F77-9FFF-B849583F8096}">
  <ds:schemaRefs>
    <ds:schemaRef ds:uri="http://schemas.microsoft.com/sharepoint/v3/contenttype/forms"/>
  </ds:schemaRefs>
</ds:datastoreItem>
</file>

<file path=customXml/itemProps3.xml><?xml version="1.0" encoding="utf-8"?>
<ds:datastoreItem xmlns:ds="http://schemas.openxmlformats.org/officeDocument/2006/customXml" ds:itemID="{83E60C32-AB1C-46E4-BE4F-4344AB67AF50}">
  <ds:schemaRefs>
    <ds:schemaRef ds:uri="averytemplate2007"/>
  </ds:schemaRefs>
</ds:datastoreItem>
</file>

<file path=docProps/app.xml><?xml version="1.0" encoding="utf-8"?>
<Properties xmlns="http://schemas.openxmlformats.org/officeDocument/2006/extended-properties" xmlns:vt="http://schemas.openxmlformats.org/officeDocument/2006/docPropsVTypes">
  <Template>TC018714179991</Template>
  <TotalTime>27</TotalTime>
  <Pages>1</Pages>
  <Words>343</Words>
  <Characters>1958</Characters>
  <Application>Microsoft Macintosh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Linsky</dc:creator>
  <cp:keywords/>
  <dc:description/>
  <cp:lastModifiedBy>Joel Linsky</cp:lastModifiedBy>
  <cp:revision>3</cp:revision>
  <cp:lastPrinted>2012-03-24T21:29:00Z</cp:lastPrinted>
  <dcterms:created xsi:type="dcterms:W3CDTF">2012-03-24T21:01:00Z</dcterms:created>
  <dcterms:modified xsi:type="dcterms:W3CDTF">2012-03-24T22:14:00Z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TC018714179991</vt:lpwstr>
  </property>
</Properties>
</file>